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76D0A0" w14:textId="42EFC6F6" w:rsidR="002E5EAE" w:rsidRPr="00FF05AB" w:rsidRDefault="00572736" w:rsidP="002E5EAE">
      <w:pPr>
        <w:pStyle w:val="Header"/>
        <w:jc w:val="center"/>
        <w:rPr>
          <w:b/>
          <w:color w:val="004801"/>
          <w:sz w:val="54"/>
          <w:szCs w:val="54"/>
        </w:rPr>
      </w:pPr>
      <w:r w:rsidRPr="002E5EAE">
        <w:rPr>
          <w:b/>
          <w:color w:val="006600"/>
          <w:sz w:val="54"/>
          <w:szCs w:val="54"/>
        </w:rPr>
        <w:t>ICOMOS</w:t>
      </w:r>
      <w:r w:rsidRPr="002E5EAE">
        <w:rPr>
          <w:b/>
          <w:color w:val="33CC33"/>
          <w:sz w:val="54"/>
          <w:szCs w:val="54"/>
        </w:rPr>
        <w:t xml:space="preserve"> </w:t>
      </w:r>
      <w:r w:rsidR="002E5EAE" w:rsidRPr="00FF05AB">
        <w:rPr>
          <w:rFonts w:ascii="Arial Nova Light" w:hAnsi="Arial Nova Light" w:cs="Arial"/>
          <w:b/>
          <w:color w:val="004801"/>
          <w:sz w:val="48"/>
          <w:szCs w:val="48"/>
        </w:rPr>
        <w:t>I</w:t>
      </w:r>
      <w:r w:rsidR="003D7C66" w:rsidRPr="00FF05AB">
        <w:rPr>
          <w:rFonts w:ascii="Arial Nova Light" w:hAnsi="Arial Nova Light" w:cs="Arial"/>
          <w:b/>
          <w:color w:val="004801"/>
          <w:sz w:val="48"/>
          <w:szCs w:val="48"/>
        </w:rPr>
        <w:t>CIP</w:t>
      </w:r>
    </w:p>
    <w:p w14:paraId="20940569" w14:textId="51B8F3C4" w:rsidR="00572736" w:rsidRPr="00FF05AB" w:rsidRDefault="00572736" w:rsidP="002E5EAE">
      <w:pPr>
        <w:pStyle w:val="Header"/>
        <w:jc w:val="center"/>
        <w:rPr>
          <w:b/>
          <w:color w:val="004801"/>
          <w:sz w:val="32"/>
          <w:szCs w:val="32"/>
        </w:rPr>
      </w:pPr>
      <w:r w:rsidRPr="00FF05AB">
        <w:rPr>
          <w:rFonts w:ascii="Arial Nova Light" w:hAnsi="Arial Nova Light" w:cs="Arial"/>
          <w:b/>
          <w:color w:val="004801"/>
          <w:sz w:val="32"/>
          <w:szCs w:val="32"/>
        </w:rPr>
        <w:t xml:space="preserve">International Scientific Committee on </w:t>
      </w:r>
      <w:r w:rsidR="003D7C66" w:rsidRPr="00FF05AB">
        <w:rPr>
          <w:rFonts w:ascii="Arial Nova Light" w:hAnsi="Arial Nova Light" w:cs="Arial"/>
          <w:b/>
          <w:color w:val="004801"/>
          <w:sz w:val="32"/>
          <w:szCs w:val="32"/>
        </w:rPr>
        <w:t>Interpretation and Presentation of Cultural Heritage Sites</w:t>
      </w:r>
      <w:r w:rsidR="006976E8" w:rsidRPr="00FF05AB">
        <w:rPr>
          <w:rFonts w:ascii="Arial Nova Light" w:hAnsi="Arial Nova Light" w:cs="Arial"/>
          <w:b/>
          <w:color w:val="004801"/>
          <w:sz w:val="32"/>
          <w:szCs w:val="32"/>
        </w:rPr>
        <w:t xml:space="preserve"> </w:t>
      </w:r>
    </w:p>
    <w:p w14:paraId="69A04B55" w14:textId="5BACDC15" w:rsidR="00572736" w:rsidRDefault="00572736" w:rsidP="00096844">
      <w:pPr>
        <w:rPr>
          <w:rFonts w:ascii="Arial" w:hAnsi="Arial" w:cs="Arial"/>
          <w:b/>
          <w:sz w:val="36"/>
          <w:szCs w:val="36"/>
        </w:rPr>
      </w:pPr>
    </w:p>
    <w:p w14:paraId="1183FA15" w14:textId="77777777" w:rsidR="006A4F5D" w:rsidRPr="00EA1C8D" w:rsidRDefault="006A4F5D" w:rsidP="00096844">
      <w:pPr>
        <w:rPr>
          <w:rFonts w:ascii="Arial" w:hAnsi="Arial" w:cs="Arial"/>
          <w:b/>
          <w:sz w:val="36"/>
          <w:szCs w:val="36"/>
        </w:rPr>
      </w:pPr>
    </w:p>
    <w:p w14:paraId="55615759" w14:textId="27BB9D5E" w:rsidR="00096844" w:rsidRPr="00FF05AB" w:rsidRDefault="005D7A35" w:rsidP="00813D36">
      <w:pPr>
        <w:jc w:val="center"/>
        <w:rPr>
          <w:rFonts w:ascii="Arial" w:hAnsi="Arial" w:cs="Arial"/>
          <w:b/>
          <w:color w:val="004801"/>
          <w:sz w:val="32"/>
          <w:szCs w:val="32"/>
        </w:rPr>
      </w:pPr>
      <w:r w:rsidRPr="00FF05AB">
        <w:rPr>
          <w:rFonts w:ascii="Arial" w:hAnsi="Arial" w:cs="Arial"/>
          <w:b/>
          <w:color w:val="004801"/>
          <w:sz w:val="32"/>
          <w:szCs w:val="32"/>
        </w:rPr>
        <w:t xml:space="preserve">Form for </w:t>
      </w:r>
      <w:r w:rsidR="00791DAF" w:rsidRPr="00FF05AB">
        <w:rPr>
          <w:rFonts w:ascii="Arial" w:hAnsi="Arial" w:cs="Arial"/>
          <w:b/>
          <w:color w:val="004801"/>
          <w:sz w:val="32"/>
          <w:szCs w:val="32"/>
        </w:rPr>
        <w:t>Expression of Interest</w:t>
      </w:r>
      <w:r w:rsidR="00096844" w:rsidRPr="00FF05AB">
        <w:rPr>
          <w:rFonts w:ascii="Arial" w:hAnsi="Arial" w:cs="Arial"/>
          <w:b/>
          <w:color w:val="004801"/>
          <w:sz w:val="32"/>
          <w:szCs w:val="32"/>
        </w:rPr>
        <w:t xml:space="preserve"> </w:t>
      </w:r>
      <w:r w:rsidRPr="00FF05AB">
        <w:rPr>
          <w:rFonts w:ascii="Arial" w:hAnsi="Arial" w:cs="Arial"/>
          <w:b/>
          <w:color w:val="004801"/>
          <w:sz w:val="32"/>
          <w:szCs w:val="32"/>
        </w:rPr>
        <w:t>for Membership</w:t>
      </w:r>
      <w:r w:rsidR="006A4F5D" w:rsidRPr="00FF05AB">
        <w:rPr>
          <w:rFonts w:ascii="Arial" w:hAnsi="Arial" w:cs="Arial"/>
          <w:b/>
          <w:color w:val="004801"/>
          <w:sz w:val="32"/>
          <w:szCs w:val="32"/>
        </w:rPr>
        <w:t>*</w:t>
      </w:r>
      <w:r w:rsidRPr="00FF05AB">
        <w:rPr>
          <w:rFonts w:ascii="Arial" w:hAnsi="Arial" w:cs="Arial"/>
          <w:b/>
          <w:color w:val="004801"/>
          <w:sz w:val="32"/>
          <w:szCs w:val="32"/>
        </w:rPr>
        <w:t xml:space="preserve"> </w:t>
      </w:r>
    </w:p>
    <w:p w14:paraId="267347C1" w14:textId="77777777" w:rsidR="00AA3827" w:rsidRPr="00572736" w:rsidRDefault="00AA3827" w:rsidP="00AE3F1A">
      <w:pPr>
        <w:pStyle w:val="BodyText"/>
        <w:rPr>
          <w:rFonts w:ascii="Georgia" w:hAnsi="Georgia"/>
        </w:rPr>
      </w:pPr>
    </w:p>
    <w:p w14:paraId="2C552842" w14:textId="77777777" w:rsidR="00D32538" w:rsidRDefault="00D32538" w:rsidP="00664FA4">
      <w:pPr>
        <w:pStyle w:val="BodyText"/>
        <w:rPr>
          <w:rFonts w:ascii="Arial" w:hAnsi="Arial" w:cs="Arial"/>
        </w:rPr>
        <w:sectPr w:rsidR="00D32538" w:rsidSect="00572736">
          <w:footerReference w:type="default" r:id="rId7"/>
          <w:pgSz w:w="12240" w:h="15840"/>
          <w:pgMar w:top="1134" w:right="1418" w:bottom="1134" w:left="1418" w:header="720" w:footer="720" w:gutter="0"/>
          <w:cols w:space="720"/>
          <w:docGrid w:linePitch="360"/>
        </w:sectPr>
      </w:pPr>
    </w:p>
    <w:tbl>
      <w:tblPr>
        <w:tblW w:w="9351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4531"/>
        <w:gridCol w:w="4820"/>
      </w:tblGrid>
      <w:tr w:rsidR="00A05CA5" w:rsidRPr="00EA1C8D" w14:paraId="0C9A89A0" w14:textId="77777777" w:rsidTr="00FF05AB">
        <w:trPr>
          <w:trHeight w:hRule="exact" w:val="144"/>
        </w:trPr>
        <w:tc>
          <w:tcPr>
            <w:tcW w:w="9351" w:type="dxa"/>
            <w:gridSpan w:val="2"/>
            <w:tcBorders>
              <w:top w:val="single" w:sz="4" w:space="0" w:color="BECDA5"/>
              <w:left w:val="single" w:sz="4" w:space="0" w:color="BECDA5"/>
              <w:bottom w:val="single" w:sz="4" w:space="0" w:color="BECDA5"/>
              <w:right w:val="single" w:sz="4" w:space="0" w:color="BECDA5"/>
            </w:tcBorders>
            <w:shd w:val="clear" w:color="auto" w:fill="004801"/>
            <w:vAlign w:val="bottom"/>
          </w:tcPr>
          <w:p w14:paraId="44ABC467" w14:textId="41386A5C" w:rsidR="00A05CA5" w:rsidRPr="00EA1C8D" w:rsidRDefault="00A05CA5" w:rsidP="00664FA4">
            <w:pPr>
              <w:pStyle w:val="BodyText"/>
              <w:rPr>
                <w:rFonts w:ascii="Arial" w:hAnsi="Arial" w:cs="Arial"/>
              </w:rPr>
            </w:pPr>
          </w:p>
        </w:tc>
      </w:tr>
      <w:tr w:rsidR="00A05CA5" w:rsidRPr="00EA1C8D" w14:paraId="1CF2ABDF" w14:textId="77777777" w:rsidTr="005D7A35">
        <w:tc>
          <w:tcPr>
            <w:tcW w:w="9351" w:type="dxa"/>
            <w:gridSpan w:val="2"/>
            <w:tcBorders>
              <w:top w:val="single" w:sz="4" w:space="0" w:color="BECDA5"/>
            </w:tcBorders>
            <w:vAlign w:val="bottom"/>
          </w:tcPr>
          <w:p w14:paraId="1F9E74C7" w14:textId="06F0A70B" w:rsidR="00A05CA5" w:rsidRPr="00EA1C8D" w:rsidRDefault="00D32538" w:rsidP="00511F1B">
            <w:pPr>
              <w:pStyle w:val="Heading2"/>
              <w:rPr>
                <w:rFonts w:ascii="Arial" w:hAnsi="Arial"/>
                <w:b/>
                <w:color w:val="4F6228"/>
              </w:rPr>
            </w:pPr>
            <w:r w:rsidRPr="00FF05AB">
              <w:rPr>
                <w:rFonts w:ascii="Arial" w:hAnsi="Arial"/>
                <w:b/>
                <w:color w:val="004801"/>
              </w:rPr>
              <w:t>1</w:t>
            </w:r>
            <w:r w:rsidR="00A05CA5" w:rsidRPr="00FF05AB">
              <w:rPr>
                <w:rFonts w:ascii="Arial" w:hAnsi="Arial"/>
                <w:b/>
                <w:color w:val="004801"/>
              </w:rPr>
              <w:t xml:space="preserve">.   </w:t>
            </w:r>
            <w:r w:rsidR="00BA21C3" w:rsidRPr="00FF05AB">
              <w:rPr>
                <w:rFonts w:ascii="Arial" w:hAnsi="Arial"/>
                <w:b/>
                <w:color w:val="004801"/>
              </w:rPr>
              <w:t>Membership Category Applied For</w:t>
            </w:r>
            <w:r w:rsidR="00A05CA5" w:rsidRPr="00FF05AB">
              <w:rPr>
                <w:rFonts w:ascii="Arial" w:hAnsi="Arial"/>
                <w:b/>
                <w:color w:val="004801"/>
              </w:rPr>
              <w:t>:</w:t>
            </w:r>
          </w:p>
        </w:tc>
      </w:tr>
      <w:tr w:rsidR="00BA21C3" w:rsidRPr="00EA1C8D" w14:paraId="2BB8C7F6" w14:textId="77777777" w:rsidTr="005D7A35">
        <w:tc>
          <w:tcPr>
            <w:tcW w:w="9351" w:type="dxa"/>
            <w:gridSpan w:val="2"/>
          </w:tcPr>
          <w:p w14:paraId="2E724356" w14:textId="367B89A0" w:rsidR="00571B1C" w:rsidRPr="00571B1C" w:rsidRDefault="00571B1C" w:rsidP="00E93E46">
            <w:pPr>
              <w:spacing w:before="120" w:after="120"/>
              <w:ind w:left="22"/>
              <w:rPr>
                <w:rFonts w:ascii="Arial" w:eastAsia="Calibri" w:hAnsi="Arial" w:cs="Arial"/>
                <w:i/>
                <w:sz w:val="20"/>
                <w:szCs w:val="20"/>
                <w:lang w:val="en-AU"/>
              </w:rPr>
            </w:pPr>
            <w:r w:rsidRPr="00571B1C">
              <w:rPr>
                <w:rFonts w:ascii="Arial" w:eastAsia="Calibri" w:hAnsi="Arial" w:cs="Arial"/>
                <w:b/>
                <w:bCs/>
                <w:i/>
                <w:sz w:val="20"/>
                <w:szCs w:val="20"/>
                <w:lang w:val="en-AU"/>
              </w:rPr>
              <w:t>General Mem</w:t>
            </w:r>
            <w:r>
              <w:rPr>
                <w:rFonts w:ascii="Arial" w:eastAsia="Calibri" w:hAnsi="Arial" w:cs="Arial"/>
                <w:b/>
                <w:bCs/>
                <w:i/>
                <w:sz w:val="20"/>
                <w:szCs w:val="20"/>
                <w:lang w:val="en-AU"/>
              </w:rPr>
              <w:t xml:space="preserve">ber. </w:t>
            </w:r>
            <w:r>
              <w:rPr>
                <w:rFonts w:ascii="Arial" w:eastAsia="Calibri" w:hAnsi="Arial" w:cs="Arial"/>
                <w:i/>
                <w:sz w:val="20"/>
                <w:szCs w:val="20"/>
                <w:lang w:val="en-AU"/>
              </w:rPr>
              <w:t xml:space="preserve">A General Member of ICIP </w:t>
            </w:r>
            <w:r w:rsidR="00411EC8">
              <w:rPr>
                <w:rFonts w:ascii="Arial" w:eastAsia="Calibri" w:hAnsi="Arial" w:cs="Arial"/>
                <w:i/>
                <w:sz w:val="20"/>
                <w:szCs w:val="20"/>
                <w:lang w:val="en-AU"/>
              </w:rPr>
              <w:t>can</w:t>
            </w:r>
            <w:r>
              <w:rPr>
                <w:rFonts w:ascii="Arial" w:eastAsia="Calibri" w:hAnsi="Arial" w:cs="Arial"/>
                <w:i/>
                <w:sz w:val="20"/>
                <w:szCs w:val="20"/>
                <w:lang w:val="en-AU"/>
              </w:rPr>
              <w:t xml:space="preserve"> be a </w:t>
            </w:r>
            <w:r w:rsidR="00411EC8">
              <w:rPr>
                <w:rFonts w:ascii="Arial" w:eastAsia="Calibri" w:hAnsi="Arial" w:cs="Arial"/>
                <w:i/>
                <w:sz w:val="20"/>
                <w:szCs w:val="20"/>
                <w:lang w:val="en-AU"/>
              </w:rPr>
              <w:t>non</w:t>
            </w:r>
            <w:r w:rsidR="001D7E06">
              <w:rPr>
                <w:rFonts w:ascii="Arial" w:eastAsia="Calibri" w:hAnsi="Arial" w:cs="Arial"/>
                <w:i/>
                <w:sz w:val="20"/>
                <w:szCs w:val="20"/>
                <w:lang w:val="en-AU"/>
              </w:rPr>
              <w:t xml:space="preserve">-member of </w:t>
            </w:r>
            <w:r>
              <w:rPr>
                <w:rFonts w:ascii="Arial" w:eastAsia="Calibri" w:hAnsi="Arial" w:cs="Arial"/>
                <w:i/>
                <w:sz w:val="20"/>
                <w:szCs w:val="20"/>
                <w:lang w:val="en-AU"/>
              </w:rPr>
              <w:t>ICOMOS and be interested in the interpretation and presentation of cultural heritage sites.</w:t>
            </w:r>
          </w:p>
          <w:p w14:paraId="0489559D" w14:textId="559F7E21" w:rsidR="00F15431" w:rsidRPr="00D548ED" w:rsidRDefault="00BA21C3" w:rsidP="00E93E46">
            <w:pPr>
              <w:spacing w:before="120" w:after="120"/>
              <w:ind w:left="22"/>
              <w:rPr>
                <w:rFonts w:ascii="Arial" w:hAnsi="Arial" w:cs="Arial"/>
                <w:i/>
                <w:color w:val="333333"/>
                <w:sz w:val="20"/>
                <w:szCs w:val="20"/>
                <w:lang w:eastAsia="en-AU"/>
              </w:rPr>
            </w:pPr>
            <w:r w:rsidRPr="00D548ED">
              <w:rPr>
                <w:rFonts w:ascii="Arial" w:eastAsia="Calibri" w:hAnsi="Arial" w:cs="Arial"/>
                <w:b/>
                <w:bCs/>
                <w:i/>
                <w:sz w:val="20"/>
                <w:szCs w:val="20"/>
                <w:lang w:val="en-AU"/>
              </w:rPr>
              <w:t>Expert Member</w:t>
            </w:r>
            <w:r w:rsidR="00571B1C">
              <w:rPr>
                <w:rFonts w:ascii="Arial" w:eastAsia="Calibri" w:hAnsi="Arial" w:cs="Arial"/>
                <w:b/>
                <w:bCs/>
                <w:i/>
                <w:sz w:val="20"/>
                <w:szCs w:val="20"/>
                <w:lang w:val="en-AU"/>
              </w:rPr>
              <w:t xml:space="preserve">. </w:t>
            </w:r>
            <w:r w:rsidR="00571B1C" w:rsidRPr="00571B1C">
              <w:rPr>
                <w:rFonts w:ascii="Arial" w:eastAsia="Calibri" w:hAnsi="Arial" w:cs="Arial"/>
                <w:i/>
                <w:sz w:val="20"/>
                <w:szCs w:val="20"/>
                <w:lang w:val="en-AU"/>
              </w:rPr>
              <w:t>An Expert Member</w:t>
            </w:r>
            <w:r w:rsidRPr="00D548ED">
              <w:rPr>
                <w:rFonts w:ascii="Arial" w:eastAsia="Calibri" w:hAnsi="Arial" w:cs="Arial"/>
                <w:i/>
                <w:sz w:val="20"/>
                <w:szCs w:val="20"/>
                <w:lang w:val="en-AU"/>
              </w:rPr>
              <w:t xml:space="preserve"> of I</w:t>
            </w:r>
            <w:r w:rsidR="003D7C66" w:rsidRPr="00D548ED">
              <w:rPr>
                <w:rFonts w:ascii="Arial" w:eastAsia="Calibri" w:hAnsi="Arial" w:cs="Arial"/>
                <w:i/>
                <w:sz w:val="20"/>
                <w:szCs w:val="20"/>
                <w:lang w:val="en-AU"/>
              </w:rPr>
              <w:t>CIP</w:t>
            </w:r>
            <w:r w:rsidR="00F15431" w:rsidRPr="00D548ED">
              <w:rPr>
                <w:rFonts w:ascii="Arial" w:eastAsia="Calibri" w:hAnsi="Arial" w:cs="Arial"/>
                <w:i/>
                <w:sz w:val="20"/>
                <w:szCs w:val="20"/>
                <w:lang w:val="en-AU"/>
              </w:rPr>
              <w:t xml:space="preserve"> </w:t>
            </w:r>
            <w:r w:rsidR="00E93E46">
              <w:rPr>
                <w:rFonts w:ascii="Arial" w:eastAsia="Calibri" w:hAnsi="Arial" w:cs="Arial"/>
                <w:i/>
                <w:sz w:val="20"/>
                <w:szCs w:val="20"/>
                <w:lang w:val="en-AU"/>
              </w:rPr>
              <w:t xml:space="preserve">must be a member of ICOMOS and have expertise in the interpretation and presentation of cultural heritage sites. </w:t>
            </w:r>
            <w:r w:rsidR="00E93E46">
              <w:rPr>
                <w:rFonts w:ascii="Arial" w:hAnsi="Arial" w:cs="Arial"/>
                <w:i/>
                <w:color w:val="333333"/>
                <w:sz w:val="20"/>
                <w:szCs w:val="20"/>
                <w:lang w:eastAsia="en-AU"/>
              </w:rPr>
              <w:t xml:space="preserve">Experts must be willing to contribute to discussions about how interpretation can address climate change, </w:t>
            </w:r>
            <w:r w:rsidR="00BD2024">
              <w:rPr>
                <w:rFonts w:ascii="Arial" w:hAnsi="Arial" w:cs="Arial"/>
                <w:i/>
                <w:color w:val="333333"/>
                <w:sz w:val="20"/>
                <w:szCs w:val="20"/>
                <w:lang w:eastAsia="en-AU"/>
              </w:rPr>
              <w:t xml:space="preserve">assist </w:t>
            </w:r>
            <w:r w:rsidR="00E93E46">
              <w:rPr>
                <w:rFonts w:ascii="Arial" w:hAnsi="Arial" w:cs="Arial"/>
                <w:i/>
                <w:color w:val="333333"/>
                <w:sz w:val="20"/>
                <w:szCs w:val="20"/>
                <w:lang w:eastAsia="en-AU"/>
              </w:rPr>
              <w:t xml:space="preserve">recovery from COVID-19 and involve communities in the interpretation and presentation of cultural heritage sites. </w:t>
            </w:r>
            <w:r w:rsidR="00F15431" w:rsidRPr="00D548ED">
              <w:rPr>
                <w:rFonts w:ascii="Arial" w:hAnsi="Arial" w:cs="Arial"/>
                <w:i/>
                <w:color w:val="333333"/>
                <w:sz w:val="20"/>
                <w:szCs w:val="20"/>
                <w:lang w:eastAsia="en-AU"/>
              </w:rPr>
              <w:t xml:space="preserve">An Expert Member must be a member of ICOMOS and </w:t>
            </w:r>
            <w:r w:rsidR="00FF05AB" w:rsidRPr="00D548ED">
              <w:rPr>
                <w:rFonts w:ascii="Arial" w:hAnsi="Arial" w:cs="Arial"/>
                <w:i/>
                <w:color w:val="333333"/>
                <w:sz w:val="20"/>
                <w:szCs w:val="20"/>
                <w:lang w:eastAsia="en-AU"/>
              </w:rPr>
              <w:t xml:space="preserve">is </w:t>
            </w:r>
            <w:r w:rsidR="00F15431" w:rsidRPr="00D548ED">
              <w:rPr>
                <w:rFonts w:ascii="Arial" w:hAnsi="Arial" w:cs="Arial"/>
                <w:i/>
                <w:color w:val="333333"/>
                <w:sz w:val="20"/>
                <w:szCs w:val="20"/>
                <w:lang w:eastAsia="en-AU"/>
              </w:rPr>
              <w:t xml:space="preserve">expected to contribute to </w:t>
            </w:r>
            <w:r w:rsidR="00280BFB">
              <w:rPr>
                <w:rFonts w:ascii="Arial" w:hAnsi="Arial" w:cs="Arial"/>
                <w:i/>
                <w:color w:val="333333"/>
                <w:sz w:val="20"/>
                <w:szCs w:val="20"/>
                <w:lang w:eastAsia="en-AU"/>
              </w:rPr>
              <w:t>ICIP’s</w:t>
            </w:r>
            <w:r w:rsidR="00F15431" w:rsidRPr="00D548ED">
              <w:rPr>
                <w:rFonts w:ascii="Arial" w:hAnsi="Arial" w:cs="Arial"/>
                <w:i/>
                <w:color w:val="333333"/>
                <w:sz w:val="20"/>
                <w:szCs w:val="20"/>
                <w:lang w:eastAsia="en-AU"/>
              </w:rPr>
              <w:t xml:space="preserve"> activities and objectives.</w:t>
            </w:r>
          </w:p>
          <w:p w14:paraId="02433D58" w14:textId="50878E91" w:rsidR="00813D36" w:rsidRPr="00D548ED" w:rsidRDefault="00BA21C3" w:rsidP="00813D36">
            <w:pPr>
              <w:spacing w:before="120" w:after="120"/>
              <w:rPr>
                <w:rFonts w:ascii="Arial" w:eastAsia="Calibri" w:hAnsi="Arial" w:cs="Arial"/>
                <w:i/>
                <w:sz w:val="20"/>
                <w:szCs w:val="20"/>
                <w:lang w:val="en-AU"/>
              </w:rPr>
            </w:pPr>
            <w:r w:rsidRPr="00D548ED">
              <w:rPr>
                <w:rFonts w:ascii="Arial" w:eastAsia="Calibri" w:hAnsi="Arial" w:cs="Arial"/>
                <w:i/>
                <w:sz w:val="20"/>
                <w:szCs w:val="20"/>
                <w:lang w:val="en-AU"/>
              </w:rPr>
              <w:t xml:space="preserve">An </w:t>
            </w:r>
            <w:r w:rsidRPr="00D548ED">
              <w:rPr>
                <w:rFonts w:ascii="Arial" w:eastAsia="Calibri" w:hAnsi="Arial" w:cs="Arial"/>
                <w:b/>
                <w:bCs/>
                <w:i/>
                <w:sz w:val="20"/>
                <w:szCs w:val="20"/>
                <w:lang w:val="en-AU"/>
              </w:rPr>
              <w:t>Associate Member</w:t>
            </w:r>
            <w:r w:rsidRPr="00D548ED">
              <w:rPr>
                <w:rFonts w:ascii="Arial" w:eastAsia="Calibri" w:hAnsi="Arial" w:cs="Arial"/>
                <w:i/>
                <w:sz w:val="20"/>
                <w:szCs w:val="20"/>
                <w:lang w:val="en-AU"/>
              </w:rPr>
              <w:t xml:space="preserve"> of </w:t>
            </w:r>
            <w:r w:rsidR="00F15431" w:rsidRPr="00D548ED">
              <w:rPr>
                <w:rFonts w:ascii="Arial" w:hAnsi="Arial" w:cs="Arial"/>
                <w:i/>
                <w:color w:val="333333"/>
                <w:sz w:val="20"/>
                <w:szCs w:val="20"/>
                <w:lang w:eastAsia="en-AU"/>
              </w:rPr>
              <w:t xml:space="preserve">ICIP will be interested in gaining knowledge and building up expertise in areas relevant to the objectives of the ICIP and also must be a member of ICOMOS. </w:t>
            </w:r>
            <w:r w:rsidR="00FF05AB" w:rsidRPr="00D548ED">
              <w:rPr>
                <w:rFonts w:ascii="Arial" w:eastAsia="Calibri" w:hAnsi="Arial" w:cs="Arial"/>
                <w:i/>
                <w:sz w:val="20"/>
                <w:szCs w:val="20"/>
                <w:lang w:val="en-AU"/>
              </w:rPr>
              <w:t>An Associate member</w:t>
            </w:r>
            <w:r w:rsidR="00BD2024">
              <w:rPr>
                <w:rFonts w:ascii="Arial" w:eastAsia="Calibri" w:hAnsi="Arial" w:cs="Arial"/>
                <w:i/>
                <w:sz w:val="20"/>
                <w:szCs w:val="20"/>
                <w:lang w:val="en-AU"/>
              </w:rPr>
              <w:t xml:space="preserve"> </w:t>
            </w:r>
            <w:r w:rsidR="00FF05AB" w:rsidRPr="00D548ED">
              <w:rPr>
                <w:rFonts w:ascii="Arial" w:eastAsia="Calibri" w:hAnsi="Arial" w:cs="Arial"/>
                <w:i/>
                <w:sz w:val="20"/>
                <w:szCs w:val="20"/>
                <w:lang w:val="en-AU"/>
              </w:rPr>
              <w:t>is</w:t>
            </w:r>
            <w:r w:rsidRPr="00D548ED">
              <w:rPr>
                <w:rFonts w:ascii="Arial" w:eastAsia="Calibri" w:hAnsi="Arial" w:cs="Arial"/>
                <w:i/>
                <w:sz w:val="20"/>
                <w:szCs w:val="20"/>
                <w:lang w:val="en-AU"/>
              </w:rPr>
              <w:t xml:space="preserve"> expected to contribute to </w:t>
            </w:r>
            <w:r w:rsidR="00CD605D">
              <w:rPr>
                <w:rFonts w:ascii="Arial" w:eastAsia="Calibri" w:hAnsi="Arial" w:cs="Arial"/>
                <w:i/>
                <w:sz w:val="20"/>
                <w:szCs w:val="20"/>
                <w:lang w:val="en-AU"/>
              </w:rPr>
              <w:t>ICIP’s</w:t>
            </w:r>
            <w:r w:rsidRPr="00D548ED">
              <w:rPr>
                <w:rFonts w:ascii="Arial" w:eastAsia="Calibri" w:hAnsi="Arial" w:cs="Arial"/>
                <w:i/>
                <w:sz w:val="20"/>
                <w:szCs w:val="20"/>
                <w:lang w:val="en-AU"/>
              </w:rPr>
              <w:t xml:space="preserve"> activities and objectives.</w:t>
            </w:r>
          </w:p>
          <w:p w14:paraId="103711F6" w14:textId="40D26154" w:rsidR="00BA21C3" w:rsidRPr="00813D36" w:rsidRDefault="00BA21C3" w:rsidP="00813D36">
            <w:pPr>
              <w:spacing w:before="120" w:after="120"/>
              <w:rPr>
                <w:rFonts w:ascii="Arial" w:hAnsi="Arial" w:cs="Arial"/>
                <w:b/>
                <w:i/>
                <w:shadow/>
              </w:rPr>
            </w:pPr>
            <w:r w:rsidRPr="00D548ED">
              <w:rPr>
                <w:rFonts w:ascii="Arial" w:eastAsia="Calibri" w:hAnsi="Arial" w:cs="Arial"/>
                <w:i/>
                <w:sz w:val="20"/>
                <w:szCs w:val="20"/>
                <w:lang w:val="en-AU"/>
              </w:rPr>
              <w:t>Emerging Professionals, individual members of ICOMOS who are students or in the early stage of their careers, are encourage</w:t>
            </w:r>
            <w:r w:rsidR="00811DB5" w:rsidRPr="00D548ED">
              <w:rPr>
                <w:rFonts w:ascii="Arial" w:eastAsia="Calibri" w:hAnsi="Arial" w:cs="Arial"/>
                <w:i/>
                <w:sz w:val="20"/>
                <w:szCs w:val="20"/>
                <w:lang w:val="en-AU"/>
              </w:rPr>
              <w:t>d</w:t>
            </w:r>
            <w:r w:rsidRPr="00D548ED">
              <w:rPr>
                <w:rFonts w:ascii="Arial" w:eastAsia="Calibri" w:hAnsi="Arial" w:cs="Arial"/>
                <w:i/>
                <w:sz w:val="20"/>
                <w:szCs w:val="20"/>
                <w:lang w:val="en-AU"/>
              </w:rPr>
              <w:t xml:space="preserve"> to apply for</w:t>
            </w:r>
            <w:r w:rsidR="00BD2024">
              <w:rPr>
                <w:rFonts w:ascii="Arial" w:eastAsia="Calibri" w:hAnsi="Arial" w:cs="Arial"/>
                <w:i/>
                <w:sz w:val="20"/>
                <w:szCs w:val="20"/>
                <w:lang w:val="en-AU"/>
              </w:rPr>
              <w:t xml:space="preserve"> Expert or Associate Membership of</w:t>
            </w:r>
            <w:r w:rsidRPr="00D548ED">
              <w:rPr>
                <w:rFonts w:ascii="Arial" w:eastAsia="Calibri" w:hAnsi="Arial" w:cs="Arial"/>
                <w:i/>
                <w:sz w:val="20"/>
                <w:szCs w:val="20"/>
                <w:lang w:val="en-AU"/>
              </w:rPr>
              <w:t xml:space="preserve"> I</w:t>
            </w:r>
            <w:r w:rsidR="00FF05AB" w:rsidRPr="00D548ED">
              <w:rPr>
                <w:rFonts w:ascii="Arial" w:eastAsia="Calibri" w:hAnsi="Arial" w:cs="Arial"/>
                <w:i/>
                <w:sz w:val="20"/>
                <w:szCs w:val="20"/>
                <w:lang w:val="en-AU"/>
              </w:rPr>
              <w:t>CIP</w:t>
            </w:r>
            <w:r w:rsidRPr="00D548ED">
              <w:rPr>
                <w:rFonts w:ascii="Arial" w:eastAsia="Calibri" w:hAnsi="Arial" w:cs="Arial"/>
                <w:i/>
                <w:sz w:val="20"/>
                <w:szCs w:val="20"/>
                <w:lang w:val="en-AU"/>
              </w:rPr>
              <w:t xml:space="preserve">. </w:t>
            </w:r>
            <w:r w:rsidRPr="00D548ED">
              <w:rPr>
                <w:rFonts w:ascii="Arial" w:eastAsia="Calibri" w:hAnsi="Arial" w:cs="Arial"/>
                <w:i/>
                <w:sz w:val="20"/>
                <w:szCs w:val="20"/>
              </w:rPr>
              <w:t>An Emerging Professional may be a</w:t>
            </w:r>
            <w:r w:rsidR="00126B59">
              <w:rPr>
                <w:rFonts w:ascii="Arial" w:eastAsia="Calibri" w:hAnsi="Arial" w:cs="Arial"/>
                <w:i/>
                <w:sz w:val="20"/>
                <w:szCs w:val="20"/>
              </w:rPr>
              <w:t xml:space="preserve"> General Member,</w:t>
            </w:r>
            <w:r w:rsidRPr="00D548ED">
              <w:rPr>
                <w:rFonts w:ascii="Arial" w:eastAsia="Calibri" w:hAnsi="Arial" w:cs="Arial"/>
                <w:i/>
                <w:sz w:val="20"/>
                <w:szCs w:val="20"/>
              </w:rPr>
              <w:t xml:space="preserve"> Expert Member or an Associate Member as described above.</w:t>
            </w:r>
          </w:p>
        </w:tc>
      </w:tr>
      <w:tr w:rsidR="00BA21C3" w:rsidRPr="00EA1C8D" w14:paraId="01443A21" w14:textId="77777777" w:rsidTr="00AA2286">
        <w:tc>
          <w:tcPr>
            <w:tcW w:w="4531" w:type="dxa"/>
          </w:tcPr>
          <w:p w14:paraId="24B8389E" w14:textId="388DF73D" w:rsidR="00BA21C3" w:rsidRPr="00BA21C3" w:rsidRDefault="00BA21C3" w:rsidP="00BA21C3">
            <w:pPr>
              <w:pStyle w:val="BodyText"/>
              <w:rPr>
                <w:rFonts w:ascii="Arial" w:hAnsi="Arial" w:cs="Arial"/>
                <w:b/>
                <w:bCs/>
                <w:szCs w:val="20"/>
              </w:rPr>
            </w:pPr>
            <w:r w:rsidRPr="00BA21C3">
              <w:rPr>
                <w:rFonts w:ascii="Arial" w:hAnsi="Arial" w:cs="Arial"/>
                <w:b/>
                <w:bCs/>
                <w:szCs w:val="20"/>
              </w:rPr>
              <w:t>MEMBERSHIP CATEGORIES</w:t>
            </w:r>
            <w:r w:rsidR="00AA2286">
              <w:rPr>
                <w:rFonts w:ascii="Arial" w:hAnsi="Arial" w:cs="Arial"/>
                <w:b/>
                <w:bCs/>
                <w:szCs w:val="20"/>
              </w:rPr>
              <w:t xml:space="preserve"> OF I</w:t>
            </w:r>
            <w:r w:rsidR="00571B1C">
              <w:rPr>
                <w:rFonts w:ascii="Arial" w:hAnsi="Arial" w:cs="Arial"/>
                <w:b/>
                <w:bCs/>
                <w:szCs w:val="20"/>
              </w:rPr>
              <w:t>CIP</w:t>
            </w:r>
          </w:p>
        </w:tc>
        <w:tc>
          <w:tcPr>
            <w:tcW w:w="4820" w:type="dxa"/>
          </w:tcPr>
          <w:p w14:paraId="4A60DE7D" w14:textId="122F6DE0" w:rsidR="00BA21C3" w:rsidRPr="00BA21C3" w:rsidRDefault="00BA21C3" w:rsidP="00BA21C3">
            <w:pPr>
              <w:pStyle w:val="BodyText"/>
              <w:rPr>
                <w:rFonts w:ascii="Arial" w:hAnsi="Arial" w:cs="Arial"/>
                <w:b/>
                <w:bCs/>
                <w:szCs w:val="20"/>
              </w:rPr>
            </w:pPr>
            <w:r w:rsidRPr="00BA21C3">
              <w:rPr>
                <w:rFonts w:ascii="Arial" w:hAnsi="Arial" w:cs="Arial"/>
                <w:b/>
                <w:bCs/>
                <w:szCs w:val="20"/>
              </w:rPr>
              <w:t xml:space="preserve">Check </w:t>
            </w:r>
            <w:r w:rsidRPr="00BA21C3">
              <w:rPr>
                <w:rFonts w:ascii="Arial" w:hAnsi="Arial" w:cs="Arial"/>
                <w:b/>
                <w:bCs/>
                <w:color w:val="FF0000"/>
                <w:szCs w:val="20"/>
              </w:rPr>
              <w:t>[X]</w:t>
            </w:r>
            <w:r w:rsidRPr="00BA21C3">
              <w:rPr>
                <w:rFonts w:ascii="Arial" w:hAnsi="Arial" w:cs="Arial"/>
                <w:b/>
                <w:bCs/>
                <w:szCs w:val="20"/>
              </w:rPr>
              <w:t xml:space="preserve"> next to selected membership category below</w:t>
            </w:r>
          </w:p>
        </w:tc>
      </w:tr>
      <w:tr w:rsidR="00571B1C" w:rsidRPr="00EA1C8D" w14:paraId="780FC521" w14:textId="77777777" w:rsidTr="00AA2286">
        <w:tc>
          <w:tcPr>
            <w:tcW w:w="4531" w:type="dxa"/>
            <w:vAlign w:val="bottom"/>
          </w:tcPr>
          <w:p w14:paraId="6D8F05BE" w14:textId="1C3D2CD6" w:rsidR="00571B1C" w:rsidRDefault="00571B1C" w:rsidP="00BA21C3">
            <w:pPr>
              <w:pStyle w:val="Body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General Member</w:t>
            </w:r>
          </w:p>
        </w:tc>
        <w:tc>
          <w:tcPr>
            <w:tcW w:w="4820" w:type="dxa"/>
          </w:tcPr>
          <w:p w14:paraId="22DC4A01" w14:textId="77777777" w:rsidR="00571B1C" w:rsidRPr="00EA1C8D" w:rsidRDefault="00571B1C" w:rsidP="00BA21C3">
            <w:pPr>
              <w:pStyle w:val="BodyText"/>
              <w:rPr>
                <w:rFonts w:ascii="Arial" w:hAnsi="Arial" w:cs="Arial"/>
                <w:sz w:val="24"/>
              </w:rPr>
            </w:pPr>
          </w:p>
        </w:tc>
      </w:tr>
      <w:tr w:rsidR="00BA21C3" w:rsidRPr="00EA1C8D" w14:paraId="4F13BC4F" w14:textId="77777777" w:rsidTr="00AA2286">
        <w:tc>
          <w:tcPr>
            <w:tcW w:w="4531" w:type="dxa"/>
            <w:vAlign w:val="bottom"/>
          </w:tcPr>
          <w:p w14:paraId="3176B9DD" w14:textId="6737D7DD" w:rsidR="00BA21C3" w:rsidRPr="00EA1C8D" w:rsidRDefault="00BA21C3" w:rsidP="00BA21C3">
            <w:pPr>
              <w:pStyle w:val="Body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Expert Member</w:t>
            </w:r>
          </w:p>
        </w:tc>
        <w:tc>
          <w:tcPr>
            <w:tcW w:w="4820" w:type="dxa"/>
          </w:tcPr>
          <w:p w14:paraId="32C51DC4" w14:textId="77777777" w:rsidR="00BA21C3" w:rsidRPr="00EA1C8D" w:rsidRDefault="00BA21C3" w:rsidP="00BA21C3">
            <w:pPr>
              <w:pStyle w:val="BodyText"/>
              <w:rPr>
                <w:rFonts w:ascii="Arial" w:hAnsi="Arial" w:cs="Arial"/>
                <w:sz w:val="24"/>
              </w:rPr>
            </w:pPr>
          </w:p>
        </w:tc>
      </w:tr>
      <w:tr w:rsidR="00BA21C3" w:rsidRPr="00EA1C8D" w14:paraId="07EA365F" w14:textId="77777777" w:rsidTr="00AA2286">
        <w:tc>
          <w:tcPr>
            <w:tcW w:w="4531" w:type="dxa"/>
            <w:vAlign w:val="bottom"/>
          </w:tcPr>
          <w:p w14:paraId="432C0B90" w14:textId="5DD6CF8B" w:rsidR="00BA21C3" w:rsidRPr="00EA1C8D" w:rsidRDefault="00BA21C3" w:rsidP="00BA21C3">
            <w:pPr>
              <w:pStyle w:val="Body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Associate</w:t>
            </w:r>
            <w:r w:rsidR="00571B1C">
              <w:rPr>
                <w:rFonts w:ascii="Arial" w:hAnsi="Arial" w:cs="Arial"/>
                <w:sz w:val="24"/>
              </w:rPr>
              <w:t xml:space="preserve"> Member</w:t>
            </w:r>
          </w:p>
        </w:tc>
        <w:tc>
          <w:tcPr>
            <w:tcW w:w="4820" w:type="dxa"/>
          </w:tcPr>
          <w:p w14:paraId="0BC461D7" w14:textId="77777777" w:rsidR="00BA21C3" w:rsidRPr="00EA1C8D" w:rsidRDefault="00BA21C3" w:rsidP="00BA21C3">
            <w:pPr>
              <w:pStyle w:val="BodyText"/>
              <w:rPr>
                <w:rFonts w:ascii="Arial" w:hAnsi="Arial" w:cs="Arial"/>
                <w:sz w:val="24"/>
              </w:rPr>
            </w:pPr>
          </w:p>
        </w:tc>
      </w:tr>
      <w:tr w:rsidR="00BA21C3" w:rsidRPr="00EA1C8D" w14:paraId="241E2CEF" w14:textId="77777777" w:rsidTr="004413FD">
        <w:trPr>
          <w:trHeight w:hRule="exact" w:val="144"/>
        </w:trPr>
        <w:tc>
          <w:tcPr>
            <w:tcW w:w="9351" w:type="dxa"/>
            <w:gridSpan w:val="2"/>
            <w:tcBorders>
              <w:top w:val="single" w:sz="4" w:space="0" w:color="BECDA5"/>
              <w:left w:val="single" w:sz="4" w:space="0" w:color="BECDA5"/>
              <w:bottom w:val="single" w:sz="4" w:space="0" w:color="BECDA5"/>
              <w:right w:val="single" w:sz="4" w:space="0" w:color="BECDA5"/>
            </w:tcBorders>
            <w:shd w:val="clear" w:color="auto" w:fill="004801"/>
            <w:vAlign w:val="bottom"/>
          </w:tcPr>
          <w:p w14:paraId="087ED49D" w14:textId="77777777" w:rsidR="00BA21C3" w:rsidRDefault="00BA21C3" w:rsidP="00BA21C3">
            <w:pPr>
              <w:pStyle w:val="BodyText"/>
              <w:rPr>
                <w:rFonts w:ascii="Arial" w:hAnsi="Arial" w:cs="Arial"/>
              </w:rPr>
            </w:pPr>
          </w:p>
          <w:p w14:paraId="5D6FC67A" w14:textId="02D6E0E8" w:rsidR="00FF05AB" w:rsidRPr="00EA1C8D" w:rsidRDefault="00FF05AB" w:rsidP="00BA21C3">
            <w:pPr>
              <w:pStyle w:val="BodyText"/>
              <w:rPr>
                <w:rFonts w:ascii="Arial" w:hAnsi="Arial" w:cs="Arial"/>
              </w:rPr>
            </w:pPr>
          </w:p>
        </w:tc>
      </w:tr>
      <w:tr w:rsidR="00FF05AB" w:rsidRPr="00EA1C8D" w14:paraId="13BAB2F1" w14:textId="77777777" w:rsidTr="00FF05AB">
        <w:tc>
          <w:tcPr>
            <w:tcW w:w="9351" w:type="dxa"/>
            <w:gridSpan w:val="2"/>
            <w:tcBorders>
              <w:top w:val="single" w:sz="4" w:space="0" w:color="BECDA5"/>
            </w:tcBorders>
            <w:vAlign w:val="bottom"/>
          </w:tcPr>
          <w:p w14:paraId="3E44D48F" w14:textId="3477888B" w:rsidR="00FF05AB" w:rsidRPr="004413FD" w:rsidRDefault="00FF05AB" w:rsidP="00FF05AB">
            <w:pPr>
              <w:pStyle w:val="Heading2"/>
              <w:rPr>
                <w:rFonts w:ascii="Arial" w:hAnsi="Arial"/>
                <w:b/>
                <w:color w:val="004801"/>
              </w:rPr>
            </w:pPr>
            <w:r w:rsidRPr="004413FD">
              <w:rPr>
                <w:rFonts w:ascii="Arial" w:hAnsi="Arial"/>
                <w:b/>
                <w:color w:val="004801"/>
              </w:rPr>
              <w:lastRenderedPageBreak/>
              <w:t xml:space="preserve">2.  What is your interest </w:t>
            </w:r>
            <w:r w:rsidR="00D97DE3">
              <w:rPr>
                <w:rFonts w:ascii="Arial" w:hAnsi="Arial"/>
                <w:b/>
                <w:color w:val="004801"/>
              </w:rPr>
              <w:t xml:space="preserve">and/or experience </w:t>
            </w:r>
            <w:r w:rsidRPr="004413FD">
              <w:rPr>
                <w:rFonts w:ascii="Arial" w:hAnsi="Arial"/>
                <w:b/>
                <w:color w:val="004801"/>
              </w:rPr>
              <w:t xml:space="preserve">in </w:t>
            </w:r>
            <w:r w:rsidR="00D97DE3">
              <w:rPr>
                <w:rFonts w:ascii="Arial" w:hAnsi="Arial"/>
                <w:b/>
                <w:color w:val="004801"/>
              </w:rPr>
              <w:t xml:space="preserve">the </w:t>
            </w:r>
            <w:r w:rsidRPr="004413FD">
              <w:rPr>
                <w:rFonts w:ascii="Arial" w:hAnsi="Arial"/>
                <w:b/>
                <w:color w:val="004801"/>
              </w:rPr>
              <w:t xml:space="preserve">interpretation </w:t>
            </w:r>
            <w:r w:rsidR="00D97DE3">
              <w:rPr>
                <w:rFonts w:ascii="Arial" w:hAnsi="Arial"/>
                <w:b/>
                <w:color w:val="004801"/>
              </w:rPr>
              <w:t xml:space="preserve">and presentation </w:t>
            </w:r>
            <w:r w:rsidRPr="004413FD">
              <w:rPr>
                <w:rFonts w:ascii="Arial" w:hAnsi="Arial"/>
                <w:b/>
                <w:color w:val="004801"/>
              </w:rPr>
              <w:t xml:space="preserve">of cultural heritage sites? </w:t>
            </w:r>
          </w:p>
          <w:p w14:paraId="6E4CCF54" w14:textId="77777777" w:rsidR="00FF05AB" w:rsidRPr="00813D36" w:rsidRDefault="00FF05AB" w:rsidP="00FF05AB">
            <w:pPr>
              <w:rPr>
                <w:rFonts w:ascii="Calibri" w:hAnsi="Calibri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13D36">
              <w:rPr>
                <w:rFonts w:ascii="Arial" w:hAnsi="Arial" w:cs="Arial"/>
                <w:b/>
                <w:bCs/>
                <w:sz w:val="20"/>
                <w:szCs w:val="20"/>
              </w:rPr>
              <w:t>Please describe in around 200-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813D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00 words, or include this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information </w:t>
            </w:r>
            <w:r w:rsidRPr="00813D36">
              <w:rPr>
                <w:rFonts w:ascii="Arial" w:hAnsi="Arial" w:cs="Arial"/>
                <w:b/>
                <w:bCs/>
                <w:sz w:val="20"/>
                <w:szCs w:val="20"/>
              </w:rPr>
              <w:t>as a covering letter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FF05AB" w:rsidRPr="00EA1C8D" w14:paraId="7EA43EC1" w14:textId="77777777" w:rsidTr="00FF05AB">
        <w:tc>
          <w:tcPr>
            <w:tcW w:w="9351" w:type="dxa"/>
            <w:gridSpan w:val="2"/>
            <w:tcBorders>
              <w:top w:val="single" w:sz="4" w:space="0" w:color="BECDA5"/>
            </w:tcBorders>
            <w:vAlign w:val="bottom"/>
          </w:tcPr>
          <w:p w14:paraId="7C6F90E7" w14:textId="77777777" w:rsidR="00FF05AB" w:rsidRPr="004413FD" w:rsidRDefault="00FF05AB" w:rsidP="00FF05AB">
            <w:pPr>
              <w:pStyle w:val="Heading2"/>
              <w:rPr>
                <w:rFonts w:ascii="Arial" w:hAnsi="Arial"/>
                <w:b/>
                <w:color w:val="4F6228"/>
                <w:sz w:val="22"/>
                <w:szCs w:val="22"/>
              </w:rPr>
            </w:pPr>
          </w:p>
          <w:p w14:paraId="5F16E773" w14:textId="77777777" w:rsidR="00FF05AB" w:rsidRPr="004413FD" w:rsidRDefault="00FF05AB" w:rsidP="00FF05AB">
            <w:pPr>
              <w:rPr>
                <w:sz w:val="22"/>
                <w:szCs w:val="22"/>
              </w:rPr>
            </w:pPr>
          </w:p>
          <w:p w14:paraId="558D8817" w14:textId="03D3CE41" w:rsidR="00FF05AB" w:rsidRPr="004413FD" w:rsidRDefault="00FF05AB" w:rsidP="00FF05AB">
            <w:pPr>
              <w:rPr>
                <w:sz w:val="22"/>
                <w:szCs w:val="22"/>
              </w:rPr>
            </w:pPr>
          </w:p>
          <w:p w14:paraId="6F9C503A" w14:textId="5ABEBF40" w:rsidR="00FF05AB" w:rsidRPr="004413FD" w:rsidRDefault="00FF05AB" w:rsidP="00FF05AB">
            <w:pPr>
              <w:rPr>
                <w:sz w:val="22"/>
                <w:szCs w:val="22"/>
              </w:rPr>
            </w:pPr>
          </w:p>
          <w:p w14:paraId="62BBCF97" w14:textId="5A17CFC9" w:rsidR="00FF05AB" w:rsidRPr="004413FD" w:rsidRDefault="00FF05AB" w:rsidP="00FF05AB">
            <w:pPr>
              <w:rPr>
                <w:sz w:val="22"/>
                <w:szCs w:val="22"/>
              </w:rPr>
            </w:pPr>
          </w:p>
          <w:p w14:paraId="5E8B3C7E" w14:textId="1E9C8BE3" w:rsidR="00FF05AB" w:rsidRPr="004413FD" w:rsidRDefault="00FF05AB" w:rsidP="00FF05AB">
            <w:pPr>
              <w:rPr>
                <w:sz w:val="22"/>
                <w:szCs w:val="22"/>
              </w:rPr>
            </w:pPr>
          </w:p>
          <w:p w14:paraId="76AF3C55" w14:textId="3BAA83E9" w:rsidR="00FF05AB" w:rsidRPr="004413FD" w:rsidRDefault="00FF05AB" w:rsidP="00FF05AB">
            <w:pPr>
              <w:rPr>
                <w:sz w:val="22"/>
                <w:szCs w:val="22"/>
              </w:rPr>
            </w:pPr>
          </w:p>
          <w:p w14:paraId="17936560" w14:textId="0CA4E4A7" w:rsidR="00FF05AB" w:rsidRPr="004413FD" w:rsidRDefault="00FF05AB" w:rsidP="00FF05AB">
            <w:pPr>
              <w:rPr>
                <w:sz w:val="22"/>
                <w:szCs w:val="22"/>
              </w:rPr>
            </w:pPr>
          </w:p>
          <w:p w14:paraId="2CE486CD" w14:textId="56143FC9" w:rsidR="00FF05AB" w:rsidRPr="004413FD" w:rsidRDefault="00FF05AB" w:rsidP="00FF05AB">
            <w:pPr>
              <w:rPr>
                <w:sz w:val="22"/>
                <w:szCs w:val="22"/>
              </w:rPr>
            </w:pPr>
          </w:p>
          <w:p w14:paraId="61DFEFA3" w14:textId="2D57C6A4" w:rsidR="00FF05AB" w:rsidRDefault="00FF05AB" w:rsidP="00FF05AB">
            <w:pPr>
              <w:rPr>
                <w:sz w:val="22"/>
                <w:szCs w:val="22"/>
              </w:rPr>
            </w:pPr>
          </w:p>
          <w:p w14:paraId="1B6C3E7F" w14:textId="0FDA30C9" w:rsidR="004413FD" w:rsidRDefault="004413FD" w:rsidP="00FF05AB">
            <w:pPr>
              <w:rPr>
                <w:sz w:val="22"/>
                <w:szCs w:val="22"/>
              </w:rPr>
            </w:pPr>
          </w:p>
          <w:p w14:paraId="408E42CC" w14:textId="549B6E22" w:rsidR="00C57BBB" w:rsidRDefault="00C57BBB" w:rsidP="00FF05AB">
            <w:pPr>
              <w:rPr>
                <w:sz w:val="22"/>
                <w:szCs w:val="22"/>
              </w:rPr>
            </w:pPr>
          </w:p>
          <w:p w14:paraId="69DCF35A" w14:textId="5C70BE34" w:rsidR="00411EC8" w:rsidRDefault="00411EC8" w:rsidP="00FF05AB">
            <w:pPr>
              <w:rPr>
                <w:sz w:val="22"/>
                <w:szCs w:val="22"/>
              </w:rPr>
            </w:pPr>
          </w:p>
          <w:p w14:paraId="6C3DAA0E" w14:textId="14B1BAC6" w:rsidR="00411EC8" w:rsidRDefault="00411EC8" w:rsidP="00FF05AB">
            <w:pPr>
              <w:rPr>
                <w:sz w:val="22"/>
                <w:szCs w:val="22"/>
              </w:rPr>
            </w:pPr>
          </w:p>
          <w:p w14:paraId="0156EFC3" w14:textId="7F38B74B" w:rsidR="00411EC8" w:rsidRDefault="00411EC8" w:rsidP="00FF05AB">
            <w:pPr>
              <w:rPr>
                <w:sz w:val="22"/>
                <w:szCs w:val="22"/>
              </w:rPr>
            </w:pPr>
          </w:p>
          <w:p w14:paraId="3DDCC5F0" w14:textId="59A259C8" w:rsidR="00411EC8" w:rsidRDefault="00411EC8" w:rsidP="00FF05AB">
            <w:pPr>
              <w:rPr>
                <w:sz w:val="22"/>
                <w:szCs w:val="22"/>
              </w:rPr>
            </w:pPr>
          </w:p>
          <w:p w14:paraId="445B4671" w14:textId="7CAA2F65" w:rsidR="00411EC8" w:rsidRDefault="00411EC8" w:rsidP="00FF05AB">
            <w:pPr>
              <w:rPr>
                <w:sz w:val="22"/>
                <w:szCs w:val="22"/>
              </w:rPr>
            </w:pPr>
          </w:p>
          <w:p w14:paraId="27E9276F" w14:textId="369A9CF9" w:rsidR="00411EC8" w:rsidRDefault="00411EC8" w:rsidP="00FF05AB">
            <w:pPr>
              <w:rPr>
                <w:sz w:val="22"/>
                <w:szCs w:val="22"/>
              </w:rPr>
            </w:pPr>
          </w:p>
          <w:p w14:paraId="6484D984" w14:textId="57998DB8" w:rsidR="00411EC8" w:rsidRDefault="00411EC8" w:rsidP="00FF05AB">
            <w:pPr>
              <w:rPr>
                <w:sz w:val="22"/>
                <w:szCs w:val="22"/>
              </w:rPr>
            </w:pPr>
          </w:p>
          <w:p w14:paraId="38DEB3D8" w14:textId="52A643CD" w:rsidR="00411EC8" w:rsidRDefault="00411EC8" w:rsidP="00FF05AB">
            <w:pPr>
              <w:rPr>
                <w:sz w:val="22"/>
                <w:szCs w:val="22"/>
              </w:rPr>
            </w:pPr>
          </w:p>
          <w:p w14:paraId="4F84039C" w14:textId="168B6658" w:rsidR="00411EC8" w:rsidRDefault="00411EC8" w:rsidP="00FF05AB">
            <w:pPr>
              <w:rPr>
                <w:sz w:val="22"/>
                <w:szCs w:val="22"/>
              </w:rPr>
            </w:pPr>
          </w:p>
          <w:p w14:paraId="7CE1FC4E" w14:textId="04994156" w:rsidR="00411EC8" w:rsidRDefault="00411EC8" w:rsidP="00FF05AB">
            <w:pPr>
              <w:rPr>
                <w:sz w:val="22"/>
                <w:szCs w:val="22"/>
              </w:rPr>
            </w:pPr>
          </w:p>
          <w:p w14:paraId="066C439B" w14:textId="026A501A" w:rsidR="00411EC8" w:rsidRDefault="00411EC8" w:rsidP="00FF05AB">
            <w:pPr>
              <w:rPr>
                <w:sz w:val="22"/>
                <w:szCs w:val="22"/>
              </w:rPr>
            </w:pPr>
          </w:p>
          <w:p w14:paraId="438FB12A" w14:textId="7A8C692E" w:rsidR="00411EC8" w:rsidRDefault="00411EC8" w:rsidP="00FF05AB">
            <w:pPr>
              <w:rPr>
                <w:sz w:val="22"/>
                <w:szCs w:val="22"/>
              </w:rPr>
            </w:pPr>
          </w:p>
          <w:p w14:paraId="77AC0125" w14:textId="1CB4D6F7" w:rsidR="00411EC8" w:rsidRDefault="00411EC8" w:rsidP="00FF05AB">
            <w:pPr>
              <w:rPr>
                <w:sz w:val="22"/>
                <w:szCs w:val="22"/>
              </w:rPr>
            </w:pPr>
          </w:p>
          <w:p w14:paraId="60A77235" w14:textId="12D5491A" w:rsidR="00411EC8" w:rsidRDefault="00411EC8" w:rsidP="00FF05AB">
            <w:pPr>
              <w:rPr>
                <w:sz w:val="22"/>
                <w:szCs w:val="22"/>
              </w:rPr>
            </w:pPr>
          </w:p>
          <w:p w14:paraId="1B6228DD" w14:textId="1FC66587" w:rsidR="00411EC8" w:rsidRDefault="00411EC8" w:rsidP="00FF05AB">
            <w:pPr>
              <w:rPr>
                <w:sz w:val="22"/>
                <w:szCs w:val="22"/>
              </w:rPr>
            </w:pPr>
          </w:p>
          <w:p w14:paraId="1931AB36" w14:textId="2181EED1" w:rsidR="00411EC8" w:rsidRDefault="00411EC8" w:rsidP="00FF05AB">
            <w:pPr>
              <w:rPr>
                <w:sz w:val="22"/>
                <w:szCs w:val="22"/>
              </w:rPr>
            </w:pPr>
          </w:p>
          <w:p w14:paraId="10B3843F" w14:textId="51E520D4" w:rsidR="00411EC8" w:rsidRDefault="00411EC8" w:rsidP="00FF05AB">
            <w:pPr>
              <w:rPr>
                <w:sz w:val="22"/>
                <w:szCs w:val="22"/>
              </w:rPr>
            </w:pPr>
          </w:p>
          <w:p w14:paraId="5E294AD7" w14:textId="71291489" w:rsidR="00411EC8" w:rsidRDefault="00411EC8" w:rsidP="00FF05AB">
            <w:pPr>
              <w:rPr>
                <w:sz w:val="22"/>
                <w:szCs w:val="22"/>
              </w:rPr>
            </w:pPr>
          </w:p>
          <w:p w14:paraId="5005C454" w14:textId="0849AE66" w:rsidR="00411EC8" w:rsidRDefault="00411EC8" w:rsidP="00FF05AB">
            <w:pPr>
              <w:rPr>
                <w:sz w:val="22"/>
                <w:szCs w:val="22"/>
              </w:rPr>
            </w:pPr>
          </w:p>
          <w:p w14:paraId="0DB43767" w14:textId="55BE34AC" w:rsidR="00411EC8" w:rsidRDefault="00411EC8" w:rsidP="00FF05AB">
            <w:pPr>
              <w:rPr>
                <w:sz w:val="22"/>
                <w:szCs w:val="22"/>
              </w:rPr>
            </w:pPr>
          </w:p>
          <w:p w14:paraId="7CF7848B" w14:textId="3EA4D570" w:rsidR="00411EC8" w:rsidRDefault="00411EC8" w:rsidP="00FF05AB">
            <w:pPr>
              <w:rPr>
                <w:sz w:val="22"/>
                <w:szCs w:val="22"/>
              </w:rPr>
            </w:pPr>
          </w:p>
          <w:p w14:paraId="549CF6CA" w14:textId="24B479B4" w:rsidR="00411EC8" w:rsidRDefault="00411EC8" w:rsidP="00FF05AB">
            <w:pPr>
              <w:rPr>
                <w:sz w:val="22"/>
                <w:szCs w:val="22"/>
              </w:rPr>
            </w:pPr>
          </w:p>
          <w:p w14:paraId="3AADAB75" w14:textId="339782C5" w:rsidR="00411EC8" w:rsidRDefault="00411EC8" w:rsidP="00FF05AB">
            <w:pPr>
              <w:rPr>
                <w:sz w:val="22"/>
                <w:szCs w:val="22"/>
              </w:rPr>
            </w:pPr>
          </w:p>
          <w:p w14:paraId="56807C2F" w14:textId="1A28EEE5" w:rsidR="00411EC8" w:rsidRDefault="00411EC8" w:rsidP="00FF05AB">
            <w:pPr>
              <w:rPr>
                <w:sz w:val="22"/>
                <w:szCs w:val="22"/>
              </w:rPr>
            </w:pPr>
          </w:p>
          <w:p w14:paraId="2F61762C" w14:textId="48FF4B8D" w:rsidR="00411EC8" w:rsidRDefault="00411EC8" w:rsidP="00FF05AB">
            <w:pPr>
              <w:rPr>
                <w:sz w:val="22"/>
                <w:szCs w:val="22"/>
              </w:rPr>
            </w:pPr>
          </w:p>
          <w:p w14:paraId="05024AB3" w14:textId="43F86CC6" w:rsidR="00411EC8" w:rsidRDefault="00411EC8" w:rsidP="00FF05AB">
            <w:pPr>
              <w:rPr>
                <w:sz w:val="22"/>
                <w:szCs w:val="22"/>
              </w:rPr>
            </w:pPr>
          </w:p>
          <w:p w14:paraId="2C71C72A" w14:textId="23F26AEE" w:rsidR="00411EC8" w:rsidRDefault="00411EC8" w:rsidP="00FF05AB">
            <w:pPr>
              <w:rPr>
                <w:sz w:val="22"/>
                <w:szCs w:val="22"/>
              </w:rPr>
            </w:pPr>
          </w:p>
          <w:p w14:paraId="25FCE9AE" w14:textId="729D7B0B" w:rsidR="00411EC8" w:rsidRDefault="00411EC8" w:rsidP="00FF05AB">
            <w:pPr>
              <w:rPr>
                <w:sz w:val="22"/>
                <w:szCs w:val="22"/>
              </w:rPr>
            </w:pPr>
          </w:p>
          <w:p w14:paraId="1E86561A" w14:textId="22A1D5B9" w:rsidR="00411EC8" w:rsidRDefault="00411EC8" w:rsidP="00FF05AB">
            <w:pPr>
              <w:rPr>
                <w:sz w:val="22"/>
                <w:szCs w:val="22"/>
              </w:rPr>
            </w:pPr>
          </w:p>
          <w:p w14:paraId="3590EF7A" w14:textId="77777777" w:rsidR="00411EC8" w:rsidRDefault="00411EC8" w:rsidP="00FF05AB">
            <w:pPr>
              <w:rPr>
                <w:sz w:val="22"/>
                <w:szCs w:val="22"/>
              </w:rPr>
            </w:pPr>
          </w:p>
          <w:p w14:paraId="231D0EDC" w14:textId="77777777" w:rsidR="00C57BBB" w:rsidRPr="004413FD" w:rsidRDefault="00C57BBB" w:rsidP="00FF05AB">
            <w:pPr>
              <w:rPr>
                <w:sz w:val="22"/>
                <w:szCs w:val="22"/>
              </w:rPr>
            </w:pPr>
          </w:p>
          <w:p w14:paraId="31AAC069" w14:textId="77777777" w:rsidR="00FF05AB" w:rsidRPr="004413FD" w:rsidRDefault="00FF05AB" w:rsidP="00FF05AB">
            <w:pPr>
              <w:rPr>
                <w:sz w:val="22"/>
                <w:szCs w:val="22"/>
              </w:rPr>
            </w:pPr>
          </w:p>
        </w:tc>
      </w:tr>
      <w:tr w:rsidR="00FF05AB" w:rsidRPr="00EA1C8D" w14:paraId="2216E1A1" w14:textId="77777777" w:rsidTr="004413FD">
        <w:trPr>
          <w:trHeight w:hRule="exact" w:val="144"/>
        </w:trPr>
        <w:tc>
          <w:tcPr>
            <w:tcW w:w="9351" w:type="dxa"/>
            <w:gridSpan w:val="2"/>
            <w:tcBorders>
              <w:top w:val="single" w:sz="4" w:space="0" w:color="BECDA5"/>
              <w:left w:val="single" w:sz="4" w:space="0" w:color="BECDA5"/>
              <w:bottom w:val="single" w:sz="4" w:space="0" w:color="BECDA5"/>
              <w:right w:val="single" w:sz="4" w:space="0" w:color="BECDA5"/>
            </w:tcBorders>
            <w:shd w:val="clear" w:color="auto" w:fill="004801"/>
            <w:vAlign w:val="bottom"/>
          </w:tcPr>
          <w:p w14:paraId="7E085E4E" w14:textId="77777777" w:rsidR="00FF05AB" w:rsidRPr="00EA1C8D" w:rsidRDefault="00FF05AB" w:rsidP="00FF05AB">
            <w:pPr>
              <w:pStyle w:val="BodyText"/>
              <w:rPr>
                <w:rFonts w:ascii="Arial" w:hAnsi="Arial" w:cs="Arial"/>
              </w:rPr>
            </w:pPr>
          </w:p>
        </w:tc>
      </w:tr>
    </w:tbl>
    <w:p w14:paraId="62DAAABD" w14:textId="77777777" w:rsidR="00FF05AB" w:rsidRDefault="00FF05AB" w:rsidP="00FF05AB">
      <w:pPr>
        <w:rPr>
          <w:rFonts w:ascii="Arial" w:hAnsi="Arial" w:cs="Arial"/>
        </w:rPr>
      </w:pPr>
    </w:p>
    <w:p w14:paraId="291C5064" w14:textId="77777777" w:rsidR="00FF05AB" w:rsidRDefault="00FF05AB"/>
    <w:tbl>
      <w:tblPr>
        <w:tblW w:w="9351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351"/>
      </w:tblGrid>
      <w:tr w:rsidR="004413FD" w:rsidRPr="004413FD" w14:paraId="6CDE4CAE" w14:textId="77777777" w:rsidTr="004413FD">
        <w:tc>
          <w:tcPr>
            <w:tcW w:w="9351" w:type="dxa"/>
            <w:tcBorders>
              <w:top w:val="single" w:sz="4" w:space="0" w:color="BECDA5"/>
            </w:tcBorders>
            <w:shd w:val="clear" w:color="auto" w:fill="004801"/>
            <w:vAlign w:val="bottom"/>
          </w:tcPr>
          <w:p w14:paraId="55F9D7F2" w14:textId="77777777" w:rsidR="004413FD" w:rsidRPr="004413FD" w:rsidRDefault="004413FD" w:rsidP="00BA21C3">
            <w:pPr>
              <w:pStyle w:val="Heading2"/>
              <w:rPr>
                <w:rFonts w:ascii="Arial" w:hAnsi="Arial"/>
                <w:b/>
                <w:color w:val="004801"/>
                <w:sz w:val="4"/>
                <w:szCs w:val="4"/>
              </w:rPr>
            </w:pPr>
          </w:p>
        </w:tc>
      </w:tr>
      <w:tr w:rsidR="00BA21C3" w:rsidRPr="00EA1C8D" w14:paraId="28935815" w14:textId="77777777" w:rsidTr="005D7A35">
        <w:tc>
          <w:tcPr>
            <w:tcW w:w="9351" w:type="dxa"/>
            <w:tcBorders>
              <w:top w:val="single" w:sz="4" w:space="0" w:color="BECDA5"/>
            </w:tcBorders>
            <w:vAlign w:val="bottom"/>
          </w:tcPr>
          <w:p w14:paraId="496E6C62" w14:textId="3C2DF1F1" w:rsidR="00BA21C3" w:rsidRPr="004413FD" w:rsidRDefault="00FF05AB" w:rsidP="00BA21C3">
            <w:pPr>
              <w:pStyle w:val="Heading2"/>
              <w:rPr>
                <w:rFonts w:ascii="Arial" w:hAnsi="Arial"/>
                <w:b/>
                <w:color w:val="004801"/>
              </w:rPr>
            </w:pPr>
            <w:r w:rsidRPr="004413FD">
              <w:rPr>
                <w:rFonts w:ascii="Arial" w:hAnsi="Arial"/>
                <w:b/>
                <w:color w:val="004801"/>
              </w:rPr>
              <w:t xml:space="preserve">3. </w:t>
            </w:r>
            <w:r w:rsidR="00D97DE3">
              <w:rPr>
                <w:rFonts w:ascii="Arial" w:hAnsi="Arial"/>
                <w:b/>
                <w:color w:val="004801"/>
              </w:rPr>
              <w:t>Will you contribute to discussions on how interpretation can address</w:t>
            </w:r>
            <w:r w:rsidRPr="004413FD">
              <w:rPr>
                <w:rFonts w:ascii="Arial" w:hAnsi="Arial"/>
                <w:b/>
                <w:color w:val="004801"/>
              </w:rPr>
              <w:t xml:space="preserve"> the implications of </w:t>
            </w:r>
            <w:r w:rsidR="00F90B72" w:rsidRPr="004413FD">
              <w:rPr>
                <w:rFonts w:ascii="Arial" w:hAnsi="Arial"/>
                <w:b/>
                <w:color w:val="004801"/>
              </w:rPr>
              <w:t>climate change</w:t>
            </w:r>
            <w:r w:rsidR="00BD2024">
              <w:rPr>
                <w:rFonts w:ascii="Arial" w:hAnsi="Arial"/>
                <w:b/>
                <w:color w:val="004801"/>
              </w:rPr>
              <w:t xml:space="preserve"> and COVID-19 and involve communities in the interpretation and presentation of cultural heritage sites</w:t>
            </w:r>
            <w:r w:rsidR="00D97DE3">
              <w:rPr>
                <w:rFonts w:ascii="Arial" w:hAnsi="Arial"/>
                <w:b/>
                <w:color w:val="004801"/>
              </w:rPr>
              <w:t>? How will you contribute?</w:t>
            </w:r>
            <w:r w:rsidR="00F90B72" w:rsidRPr="004413FD">
              <w:rPr>
                <w:rFonts w:ascii="Arial" w:hAnsi="Arial"/>
                <w:b/>
                <w:color w:val="004801"/>
              </w:rPr>
              <w:t xml:space="preserve"> </w:t>
            </w:r>
          </w:p>
          <w:p w14:paraId="34AE94E8" w14:textId="504F1406" w:rsidR="00813D36" w:rsidRPr="00813D36" w:rsidRDefault="00813D36" w:rsidP="00813D36">
            <w:pPr>
              <w:rPr>
                <w:rFonts w:ascii="Calibri" w:hAnsi="Calibri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13D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Please describe in around </w:t>
            </w:r>
            <w:r w:rsidR="004413FD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813D36">
              <w:rPr>
                <w:rFonts w:ascii="Arial" w:hAnsi="Arial" w:cs="Arial"/>
                <w:b/>
                <w:bCs/>
                <w:sz w:val="20"/>
                <w:szCs w:val="20"/>
              </w:rPr>
              <w:t>00-</w:t>
            </w:r>
            <w:r w:rsidR="004413FD">
              <w:rPr>
                <w:rFonts w:ascii="Arial" w:hAnsi="Arial" w:cs="Arial"/>
                <w:b/>
                <w:bCs/>
                <w:sz w:val="20"/>
                <w:szCs w:val="20"/>
              </w:rPr>
              <w:t>150</w:t>
            </w:r>
            <w:r w:rsidRPr="00813D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words, or include this </w:t>
            </w:r>
            <w:r w:rsidR="001323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information </w:t>
            </w:r>
            <w:r w:rsidRPr="00813D36">
              <w:rPr>
                <w:rFonts w:ascii="Arial" w:hAnsi="Arial" w:cs="Arial"/>
                <w:b/>
                <w:bCs/>
                <w:sz w:val="20"/>
                <w:szCs w:val="20"/>
              </w:rPr>
              <w:t>as a covering letter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813D36" w:rsidRPr="00EA1C8D" w14:paraId="3D59FBE9" w14:textId="77777777" w:rsidTr="005D7A35">
        <w:tc>
          <w:tcPr>
            <w:tcW w:w="9351" w:type="dxa"/>
            <w:tcBorders>
              <w:top w:val="single" w:sz="4" w:space="0" w:color="BECDA5"/>
            </w:tcBorders>
            <w:vAlign w:val="bottom"/>
          </w:tcPr>
          <w:p w14:paraId="5543F483" w14:textId="77777777" w:rsidR="00813D36" w:rsidRPr="004413FD" w:rsidRDefault="00813D36" w:rsidP="00BA21C3">
            <w:pPr>
              <w:pStyle w:val="Heading2"/>
              <w:rPr>
                <w:rFonts w:ascii="Arial" w:hAnsi="Arial"/>
                <w:b/>
                <w:color w:val="4F6228"/>
                <w:sz w:val="22"/>
                <w:szCs w:val="22"/>
              </w:rPr>
            </w:pPr>
          </w:p>
          <w:p w14:paraId="744B325E" w14:textId="77777777" w:rsidR="00813D36" w:rsidRPr="004413FD" w:rsidRDefault="00813D36" w:rsidP="00813D36">
            <w:pPr>
              <w:rPr>
                <w:sz w:val="22"/>
                <w:szCs w:val="22"/>
              </w:rPr>
            </w:pPr>
          </w:p>
          <w:p w14:paraId="194F1846" w14:textId="77777777" w:rsidR="00813D36" w:rsidRPr="004413FD" w:rsidRDefault="00813D36" w:rsidP="00813D36">
            <w:pPr>
              <w:rPr>
                <w:sz w:val="22"/>
                <w:szCs w:val="22"/>
              </w:rPr>
            </w:pPr>
          </w:p>
          <w:p w14:paraId="117967D7" w14:textId="5479D860" w:rsidR="00813D36" w:rsidRPr="004413FD" w:rsidRDefault="00813D36" w:rsidP="00813D36">
            <w:pPr>
              <w:rPr>
                <w:sz w:val="22"/>
                <w:szCs w:val="22"/>
              </w:rPr>
            </w:pPr>
          </w:p>
          <w:p w14:paraId="616EAFC4" w14:textId="77777777" w:rsidR="00813D36" w:rsidRPr="004413FD" w:rsidRDefault="00813D36" w:rsidP="00813D36">
            <w:pPr>
              <w:rPr>
                <w:sz w:val="22"/>
                <w:szCs w:val="22"/>
              </w:rPr>
            </w:pPr>
          </w:p>
          <w:p w14:paraId="5B429ACE" w14:textId="77777777" w:rsidR="00813D36" w:rsidRPr="004413FD" w:rsidRDefault="00813D36" w:rsidP="00813D36">
            <w:pPr>
              <w:rPr>
                <w:sz w:val="22"/>
                <w:szCs w:val="22"/>
              </w:rPr>
            </w:pPr>
          </w:p>
          <w:p w14:paraId="4B275CF3" w14:textId="77777777" w:rsidR="00813D36" w:rsidRPr="004413FD" w:rsidRDefault="00813D36" w:rsidP="00813D36">
            <w:pPr>
              <w:rPr>
                <w:sz w:val="22"/>
                <w:szCs w:val="22"/>
              </w:rPr>
            </w:pPr>
          </w:p>
          <w:p w14:paraId="7FF3AB4D" w14:textId="51F29DF0" w:rsidR="00813D36" w:rsidRPr="004413FD" w:rsidRDefault="00813D36" w:rsidP="00813D36">
            <w:pPr>
              <w:rPr>
                <w:sz w:val="22"/>
                <w:szCs w:val="22"/>
              </w:rPr>
            </w:pPr>
          </w:p>
          <w:p w14:paraId="235F2B54" w14:textId="77777777" w:rsidR="00813D36" w:rsidRDefault="00813D36" w:rsidP="00813D36"/>
          <w:p w14:paraId="716B52F2" w14:textId="6595154E" w:rsidR="00813D36" w:rsidRPr="00813D36" w:rsidRDefault="00813D36" w:rsidP="00813D36"/>
        </w:tc>
      </w:tr>
      <w:tr w:rsidR="00911824" w:rsidRPr="00EA1C8D" w14:paraId="2CFE00B1" w14:textId="77777777" w:rsidTr="004413FD">
        <w:trPr>
          <w:trHeight w:hRule="exact" w:val="144"/>
        </w:trPr>
        <w:tc>
          <w:tcPr>
            <w:tcW w:w="9351" w:type="dxa"/>
            <w:tcBorders>
              <w:top w:val="single" w:sz="4" w:space="0" w:color="BECDA5"/>
              <w:left w:val="single" w:sz="4" w:space="0" w:color="BECDA5"/>
              <w:bottom w:val="single" w:sz="4" w:space="0" w:color="BECDA5"/>
              <w:right w:val="single" w:sz="4" w:space="0" w:color="BECDA5"/>
            </w:tcBorders>
            <w:shd w:val="clear" w:color="auto" w:fill="004801"/>
            <w:vAlign w:val="bottom"/>
          </w:tcPr>
          <w:p w14:paraId="786A9C60" w14:textId="77777777" w:rsidR="00911824" w:rsidRPr="00EA1C8D" w:rsidRDefault="00911824" w:rsidP="00295F9E">
            <w:pPr>
              <w:pStyle w:val="BodyText"/>
              <w:rPr>
                <w:rFonts w:ascii="Arial" w:hAnsi="Arial" w:cs="Arial"/>
              </w:rPr>
            </w:pPr>
          </w:p>
        </w:tc>
      </w:tr>
    </w:tbl>
    <w:p w14:paraId="34FB2C75" w14:textId="2EBC6E44" w:rsidR="002C3108" w:rsidRDefault="002C3108" w:rsidP="00911824">
      <w:pPr>
        <w:rPr>
          <w:rFonts w:ascii="Arial" w:hAnsi="Arial" w:cs="Arial"/>
        </w:rPr>
      </w:pPr>
    </w:p>
    <w:tbl>
      <w:tblPr>
        <w:tblW w:w="9351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4235"/>
        <w:gridCol w:w="722"/>
        <w:gridCol w:w="4394"/>
      </w:tblGrid>
      <w:tr w:rsidR="00D32538" w:rsidRPr="00572736" w14:paraId="66137B55" w14:textId="77777777" w:rsidTr="004413FD">
        <w:trPr>
          <w:trHeight w:hRule="exact" w:val="144"/>
          <w:tblHeader/>
        </w:trPr>
        <w:tc>
          <w:tcPr>
            <w:tcW w:w="9351" w:type="dxa"/>
            <w:gridSpan w:val="3"/>
            <w:tcBorders>
              <w:top w:val="single" w:sz="4" w:space="0" w:color="BECDA5"/>
              <w:left w:val="single" w:sz="4" w:space="0" w:color="BECDA5"/>
              <w:bottom w:val="single" w:sz="4" w:space="0" w:color="BECDA5"/>
              <w:right w:val="single" w:sz="4" w:space="0" w:color="BECDA5"/>
            </w:tcBorders>
            <w:shd w:val="clear" w:color="auto" w:fill="004801"/>
          </w:tcPr>
          <w:p w14:paraId="3C3F5E5A" w14:textId="77777777" w:rsidR="00D32538" w:rsidRPr="00572736" w:rsidRDefault="00D32538" w:rsidP="003D7C66">
            <w:pPr>
              <w:pStyle w:val="Heading2"/>
              <w:rPr>
                <w:rFonts w:ascii="Georgia" w:hAnsi="Georgia"/>
              </w:rPr>
            </w:pPr>
          </w:p>
        </w:tc>
      </w:tr>
      <w:tr w:rsidR="00D32538" w:rsidRPr="00EA1C8D" w14:paraId="10E2DB31" w14:textId="77777777" w:rsidTr="005D7A35">
        <w:trPr>
          <w:tblHeader/>
        </w:trPr>
        <w:tc>
          <w:tcPr>
            <w:tcW w:w="9351" w:type="dxa"/>
            <w:gridSpan w:val="3"/>
            <w:tcBorders>
              <w:top w:val="single" w:sz="4" w:space="0" w:color="BECDA5"/>
              <w:left w:val="single" w:sz="4" w:space="0" w:color="999999"/>
              <w:right w:val="single" w:sz="4" w:space="0" w:color="999999"/>
            </w:tcBorders>
          </w:tcPr>
          <w:p w14:paraId="146F6783" w14:textId="2C705067" w:rsidR="00D32538" w:rsidRPr="00EA1C8D" w:rsidRDefault="00D32538" w:rsidP="003D7C66">
            <w:pPr>
              <w:pStyle w:val="Heading2"/>
              <w:rPr>
                <w:rFonts w:ascii="Arial" w:hAnsi="Arial"/>
                <w:b/>
                <w:color w:val="4F6228"/>
              </w:rPr>
            </w:pPr>
            <w:r w:rsidRPr="004413FD">
              <w:rPr>
                <w:rFonts w:ascii="Arial" w:hAnsi="Arial"/>
                <w:b/>
                <w:color w:val="004801"/>
              </w:rPr>
              <w:t>3.   Contact Information:</w:t>
            </w:r>
          </w:p>
        </w:tc>
      </w:tr>
      <w:tr w:rsidR="00D32538" w:rsidRPr="00EA1C8D" w14:paraId="1494AD56" w14:textId="77777777" w:rsidTr="00EE0907">
        <w:tc>
          <w:tcPr>
            <w:tcW w:w="4235" w:type="dxa"/>
            <w:vAlign w:val="bottom"/>
          </w:tcPr>
          <w:p w14:paraId="69FFAF08" w14:textId="2EA46CBC" w:rsidR="00D32538" w:rsidRPr="00EA1C8D" w:rsidRDefault="00D32538" w:rsidP="003D7C66">
            <w:pPr>
              <w:pStyle w:val="BodyText"/>
              <w:rPr>
                <w:rFonts w:ascii="Arial" w:hAnsi="Arial" w:cs="Arial"/>
                <w:sz w:val="24"/>
              </w:rPr>
            </w:pPr>
            <w:r w:rsidRPr="00EA1C8D">
              <w:rPr>
                <w:rFonts w:ascii="Arial" w:hAnsi="Arial" w:cs="Arial"/>
                <w:sz w:val="24"/>
              </w:rPr>
              <w:t>First Name</w:t>
            </w:r>
          </w:p>
        </w:tc>
        <w:tc>
          <w:tcPr>
            <w:tcW w:w="5116" w:type="dxa"/>
            <w:gridSpan w:val="2"/>
          </w:tcPr>
          <w:p w14:paraId="10EAA3A5" w14:textId="77777777" w:rsidR="00D32538" w:rsidRPr="00EA1C8D" w:rsidRDefault="00D32538" w:rsidP="003D7C66">
            <w:pPr>
              <w:pStyle w:val="BodyText"/>
              <w:rPr>
                <w:rFonts w:ascii="Arial" w:hAnsi="Arial" w:cs="Arial"/>
              </w:rPr>
            </w:pPr>
          </w:p>
        </w:tc>
      </w:tr>
      <w:tr w:rsidR="00D32538" w:rsidRPr="00EA1C8D" w14:paraId="6E3251D1" w14:textId="77777777" w:rsidTr="00EE0907">
        <w:tc>
          <w:tcPr>
            <w:tcW w:w="4235" w:type="dxa"/>
            <w:vAlign w:val="bottom"/>
          </w:tcPr>
          <w:p w14:paraId="26CA7F28" w14:textId="48A9A179" w:rsidR="00D32538" w:rsidRPr="00EA1C8D" w:rsidRDefault="00D32538" w:rsidP="003D7C66">
            <w:pPr>
              <w:pStyle w:val="BodyText"/>
              <w:rPr>
                <w:rFonts w:ascii="Arial" w:hAnsi="Arial" w:cs="Arial"/>
                <w:sz w:val="24"/>
              </w:rPr>
            </w:pPr>
            <w:r w:rsidRPr="00EA1C8D">
              <w:rPr>
                <w:rFonts w:ascii="Arial" w:hAnsi="Arial" w:cs="Arial"/>
                <w:sz w:val="24"/>
              </w:rPr>
              <w:t>Last Name</w:t>
            </w:r>
          </w:p>
        </w:tc>
        <w:tc>
          <w:tcPr>
            <w:tcW w:w="5116" w:type="dxa"/>
            <w:gridSpan w:val="2"/>
          </w:tcPr>
          <w:p w14:paraId="417CDCE0" w14:textId="77777777" w:rsidR="00D32538" w:rsidRPr="00EA1C8D" w:rsidRDefault="00D32538" w:rsidP="003D7C66">
            <w:pPr>
              <w:pStyle w:val="BodyText"/>
              <w:rPr>
                <w:rFonts w:ascii="Arial" w:hAnsi="Arial" w:cs="Arial"/>
              </w:rPr>
            </w:pPr>
          </w:p>
        </w:tc>
      </w:tr>
      <w:tr w:rsidR="00D32538" w:rsidRPr="00EA1C8D" w14:paraId="5A3018D1" w14:textId="77777777" w:rsidTr="00EE0907">
        <w:tc>
          <w:tcPr>
            <w:tcW w:w="4235" w:type="dxa"/>
            <w:vAlign w:val="bottom"/>
          </w:tcPr>
          <w:p w14:paraId="1B79B3F7" w14:textId="77777777" w:rsidR="00D32538" w:rsidRPr="00EA1C8D" w:rsidRDefault="00D32538" w:rsidP="003D7C66">
            <w:pPr>
              <w:pStyle w:val="BodyText"/>
              <w:rPr>
                <w:rFonts w:ascii="Arial" w:hAnsi="Arial" w:cs="Arial"/>
                <w:sz w:val="24"/>
              </w:rPr>
            </w:pPr>
            <w:r w:rsidRPr="00EA1C8D">
              <w:rPr>
                <w:rFonts w:ascii="Arial" w:hAnsi="Arial" w:cs="Arial"/>
                <w:sz w:val="24"/>
              </w:rPr>
              <w:t>Home address</w:t>
            </w:r>
          </w:p>
        </w:tc>
        <w:tc>
          <w:tcPr>
            <w:tcW w:w="5116" w:type="dxa"/>
            <w:gridSpan w:val="2"/>
          </w:tcPr>
          <w:p w14:paraId="26F9DA15" w14:textId="77777777" w:rsidR="00D32538" w:rsidRPr="00EA1C8D" w:rsidRDefault="00D32538" w:rsidP="003D7C66">
            <w:pPr>
              <w:pStyle w:val="BodyText"/>
              <w:rPr>
                <w:rFonts w:ascii="Arial" w:hAnsi="Arial" w:cs="Arial"/>
              </w:rPr>
            </w:pPr>
          </w:p>
        </w:tc>
      </w:tr>
      <w:tr w:rsidR="00D32538" w:rsidRPr="00EA1C8D" w14:paraId="6898E03C" w14:textId="77777777" w:rsidTr="00EE0907">
        <w:tc>
          <w:tcPr>
            <w:tcW w:w="4235" w:type="dxa"/>
            <w:vAlign w:val="bottom"/>
          </w:tcPr>
          <w:p w14:paraId="0234E4D1" w14:textId="050FC9AC" w:rsidR="00D32538" w:rsidRPr="00EA1C8D" w:rsidRDefault="00D32538" w:rsidP="003D7C66">
            <w:pPr>
              <w:pStyle w:val="BodyText"/>
              <w:rPr>
                <w:rFonts w:ascii="Arial" w:hAnsi="Arial" w:cs="Arial"/>
                <w:sz w:val="24"/>
              </w:rPr>
            </w:pPr>
            <w:r w:rsidRPr="00EA1C8D">
              <w:rPr>
                <w:rFonts w:ascii="Arial" w:hAnsi="Arial" w:cs="Arial"/>
                <w:sz w:val="24"/>
              </w:rPr>
              <w:t>City, State, Region</w:t>
            </w:r>
          </w:p>
        </w:tc>
        <w:tc>
          <w:tcPr>
            <w:tcW w:w="5116" w:type="dxa"/>
            <w:gridSpan w:val="2"/>
          </w:tcPr>
          <w:p w14:paraId="423AE611" w14:textId="77777777" w:rsidR="00D32538" w:rsidRPr="00EA1C8D" w:rsidRDefault="00D32538" w:rsidP="003D7C66">
            <w:pPr>
              <w:pStyle w:val="BodyText"/>
              <w:rPr>
                <w:rFonts w:ascii="Arial" w:hAnsi="Arial" w:cs="Arial"/>
              </w:rPr>
            </w:pPr>
          </w:p>
        </w:tc>
      </w:tr>
      <w:tr w:rsidR="00D32538" w:rsidRPr="00EA1C8D" w14:paraId="06D76696" w14:textId="77777777" w:rsidTr="00EE0907">
        <w:tc>
          <w:tcPr>
            <w:tcW w:w="4235" w:type="dxa"/>
            <w:vAlign w:val="bottom"/>
          </w:tcPr>
          <w:p w14:paraId="4BDF4845" w14:textId="49B86C74" w:rsidR="00D32538" w:rsidRPr="00EA1C8D" w:rsidRDefault="00D32538" w:rsidP="003D7C66">
            <w:pPr>
              <w:pStyle w:val="BodyText"/>
              <w:rPr>
                <w:rFonts w:ascii="Arial" w:hAnsi="Arial" w:cs="Arial"/>
                <w:sz w:val="24"/>
              </w:rPr>
            </w:pPr>
            <w:r w:rsidRPr="00EA1C8D">
              <w:rPr>
                <w:rFonts w:ascii="Arial" w:hAnsi="Arial" w:cs="Arial"/>
                <w:sz w:val="24"/>
              </w:rPr>
              <w:t>Country</w:t>
            </w:r>
          </w:p>
        </w:tc>
        <w:tc>
          <w:tcPr>
            <w:tcW w:w="5116" w:type="dxa"/>
            <w:gridSpan w:val="2"/>
          </w:tcPr>
          <w:p w14:paraId="4FE45D2D" w14:textId="77777777" w:rsidR="00D32538" w:rsidRPr="00EA1C8D" w:rsidRDefault="00D32538" w:rsidP="003D7C66">
            <w:pPr>
              <w:pStyle w:val="BodyText"/>
              <w:rPr>
                <w:rFonts w:ascii="Arial" w:hAnsi="Arial" w:cs="Arial"/>
              </w:rPr>
            </w:pPr>
          </w:p>
        </w:tc>
      </w:tr>
      <w:tr w:rsidR="00D32538" w:rsidRPr="00EA1C8D" w14:paraId="04563024" w14:textId="77777777" w:rsidTr="00EE0907">
        <w:tc>
          <w:tcPr>
            <w:tcW w:w="4235" w:type="dxa"/>
            <w:vAlign w:val="bottom"/>
          </w:tcPr>
          <w:p w14:paraId="108736CD" w14:textId="563EF77F" w:rsidR="00D32538" w:rsidRPr="00EA1C8D" w:rsidRDefault="00D32538" w:rsidP="003D7C66">
            <w:pPr>
              <w:pStyle w:val="BodyText"/>
              <w:rPr>
                <w:rFonts w:ascii="Arial" w:hAnsi="Arial" w:cs="Arial"/>
                <w:sz w:val="24"/>
              </w:rPr>
            </w:pPr>
            <w:r w:rsidRPr="00EA1C8D">
              <w:rPr>
                <w:rFonts w:ascii="Arial" w:hAnsi="Arial" w:cs="Arial"/>
                <w:sz w:val="24"/>
              </w:rPr>
              <w:t>ICOMOS National Committee</w:t>
            </w:r>
          </w:p>
        </w:tc>
        <w:tc>
          <w:tcPr>
            <w:tcW w:w="5116" w:type="dxa"/>
            <w:gridSpan w:val="2"/>
          </w:tcPr>
          <w:p w14:paraId="2E4E13B1" w14:textId="77777777" w:rsidR="00D32538" w:rsidRPr="00EA1C8D" w:rsidRDefault="00D32538" w:rsidP="003D7C66">
            <w:pPr>
              <w:pStyle w:val="BodyText"/>
              <w:rPr>
                <w:rFonts w:ascii="Arial" w:hAnsi="Arial" w:cs="Arial"/>
              </w:rPr>
            </w:pPr>
          </w:p>
        </w:tc>
      </w:tr>
      <w:tr w:rsidR="00F90B72" w:rsidRPr="00EA1C8D" w14:paraId="5FA84F3E" w14:textId="77777777" w:rsidTr="00EE0907">
        <w:tc>
          <w:tcPr>
            <w:tcW w:w="4235" w:type="dxa"/>
            <w:vAlign w:val="bottom"/>
          </w:tcPr>
          <w:p w14:paraId="48DDFF77" w14:textId="2437877C" w:rsidR="00F90B72" w:rsidRPr="00EA1C8D" w:rsidRDefault="00F90B72" w:rsidP="003D7C66">
            <w:pPr>
              <w:pStyle w:val="Body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ICOMOS Member Number</w:t>
            </w:r>
          </w:p>
        </w:tc>
        <w:tc>
          <w:tcPr>
            <w:tcW w:w="5116" w:type="dxa"/>
            <w:gridSpan w:val="2"/>
          </w:tcPr>
          <w:p w14:paraId="079E5179" w14:textId="77777777" w:rsidR="00F90B72" w:rsidRPr="00EA1C8D" w:rsidRDefault="00F90B72" w:rsidP="003D7C66">
            <w:pPr>
              <w:pStyle w:val="BodyText"/>
              <w:rPr>
                <w:rFonts w:ascii="Arial" w:hAnsi="Arial" w:cs="Arial"/>
              </w:rPr>
            </w:pPr>
          </w:p>
        </w:tc>
      </w:tr>
      <w:tr w:rsidR="00EE0907" w:rsidRPr="00EA1C8D" w14:paraId="771EBE9B" w14:textId="77777777" w:rsidTr="00EE0907">
        <w:tc>
          <w:tcPr>
            <w:tcW w:w="4235" w:type="dxa"/>
            <w:vMerge w:val="restart"/>
          </w:tcPr>
          <w:p w14:paraId="64ADB7D5" w14:textId="6E28AB93" w:rsidR="00EE0907" w:rsidRDefault="00EE0907" w:rsidP="00EE0907">
            <w:pPr>
              <w:pStyle w:val="BodyText"/>
              <w:rPr>
                <w:rFonts w:ascii="Arial" w:hAnsi="Arial" w:cs="Arial"/>
                <w:sz w:val="24"/>
              </w:rPr>
            </w:pPr>
            <w:r w:rsidRPr="00787D74">
              <w:rPr>
                <w:rFonts w:ascii="Arial" w:hAnsi="Arial" w:cs="Arial"/>
                <w:sz w:val="24"/>
              </w:rPr>
              <w:t>Are you an Emerging Professional?</w:t>
            </w:r>
          </w:p>
        </w:tc>
        <w:tc>
          <w:tcPr>
            <w:tcW w:w="5116" w:type="dxa"/>
            <w:gridSpan w:val="2"/>
          </w:tcPr>
          <w:p w14:paraId="77724DC7" w14:textId="208E2329" w:rsidR="00EE0907" w:rsidRPr="00BA21C3" w:rsidRDefault="00EE0907" w:rsidP="00EE0907">
            <w:pPr>
              <w:pStyle w:val="BodyText"/>
              <w:rPr>
                <w:rFonts w:ascii="Arial" w:hAnsi="Arial" w:cs="Arial"/>
                <w:b/>
                <w:bCs/>
                <w:szCs w:val="20"/>
              </w:rPr>
            </w:pPr>
            <w:r w:rsidRPr="00BA21C3">
              <w:rPr>
                <w:rFonts w:ascii="Arial" w:hAnsi="Arial" w:cs="Arial"/>
                <w:b/>
                <w:bCs/>
                <w:szCs w:val="20"/>
              </w:rPr>
              <w:t xml:space="preserve">Check </w:t>
            </w:r>
            <w:r w:rsidRPr="00BA21C3">
              <w:rPr>
                <w:rFonts w:ascii="Arial" w:hAnsi="Arial" w:cs="Arial"/>
                <w:b/>
                <w:bCs/>
                <w:color w:val="FF0000"/>
                <w:szCs w:val="20"/>
              </w:rPr>
              <w:t>[X]</w:t>
            </w:r>
            <w:r w:rsidRPr="00BA21C3">
              <w:rPr>
                <w:rFonts w:ascii="Arial" w:hAnsi="Arial" w:cs="Arial"/>
                <w:b/>
                <w:bCs/>
                <w:szCs w:val="20"/>
              </w:rPr>
              <w:t xml:space="preserve"> next to select</w:t>
            </w:r>
            <w:r>
              <w:rPr>
                <w:rFonts w:ascii="Arial" w:hAnsi="Arial" w:cs="Arial"/>
                <w:b/>
                <w:bCs/>
                <w:szCs w:val="20"/>
              </w:rPr>
              <w:t>ion below</w:t>
            </w:r>
            <w:r w:rsidRPr="00F90B72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EE0907" w:rsidRPr="00EA1C8D" w14:paraId="1D72D40B" w14:textId="60C11131" w:rsidTr="00EE0907">
        <w:tc>
          <w:tcPr>
            <w:tcW w:w="4235" w:type="dxa"/>
            <w:vMerge/>
            <w:vAlign w:val="bottom"/>
          </w:tcPr>
          <w:p w14:paraId="71832F20" w14:textId="77777777" w:rsidR="00EE0907" w:rsidRDefault="00EE0907" w:rsidP="00EE0907">
            <w:pPr>
              <w:pStyle w:val="BodyText"/>
              <w:rPr>
                <w:rFonts w:ascii="Arial" w:hAnsi="Arial" w:cs="Arial"/>
                <w:sz w:val="24"/>
              </w:rPr>
            </w:pPr>
          </w:p>
        </w:tc>
        <w:tc>
          <w:tcPr>
            <w:tcW w:w="722" w:type="dxa"/>
            <w:tcBorders>
              <w:right w:val="single" w:sz="4" w:space="0" w:color="auto"/>
            </w:tcBorders>
          </w:tcPr>
          <w:p w14:paraId="50B3D157" w14:textId="07E7AFE5" w:rsidR="00EE0907" w:rsidRPr="00BA21C3" w:rsidRDefault="00EE0907" w:rsidP="00EE0907">
            <w:pPr>
              <w:pStyle w:val="BodyText"/>
              <w:rPr>
                <w:rFonts w:ascii="Arial" w:hAnsi="Arial" w:cs="Arial"/>
                <w:b/>
                <w:bCs/>
                <w:szCs w:val="20"/>
              </w:rPr>
            </w:pPr>
            <w:r w:rsidRPr="00F90B72">
              <w:rPr>
                <w:rFonts w:ascii="Arial" w:hAnsi="Arial" w:cs="Arial"/>
                <w:b/>
                <w:bCs/>
                <w:szCs w:val="20"/>
              </w:rPr>
              <w:t xml:space="preserve">Yes 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14:paraId="69BD74F7" w14:textId="77777777" w:rsidR="00EE0907" w:rsidRPr="00BA21C3" w:rsidRDefault="00EE0907" w:rsidP="00EE0907">
            <w:pPr>
              <w:pStyle w:val="BodyText"/>
              <w:rPr>
                <w:rFonts w:ascii="Arial" w:hAnsi="Arial" w:cs="Arial"/>
                <w:b/>
                <w:bCs/>
                <w:szCs w:val="20"/>
              </w:rPr>
            </w:pPr>
          </w:p>
        </w:tc>
      </w:tr>
      <w:tr w:rsidR="00EE0907" w:rsidRPr="00EA1C8D" w14:paraId="6089678F" w14:textId="11AEE4F5" w:rsidTr="00EE0907">
        <w:tc>
          <w:tcPr>
            <w:tcW w:w="4235" w:type="dxa"/>
            <w:vMerge/>
            <w:vAlign w:val="bottom"/>
          </w:tcPr>
          <w:p w14:paraId="593D70E1" w14:textId="77777777" w:rsidR="00EE0907" w:rsidRDefault="00EE0907" w:rsidP="00EE0907">
            <w:pPr>
              <w:pStyle w:val="BodyText"/>
              <w:rPr>
                <w:rFonts w:ascii="Arial" w:hAnsi="Arial" w:cs="Arial"/>
                <w:sz w:val="24"/>
              </w:rPr>
            </w:pPr>
          </w:p>
        </w:tc>
        <w:tc>
          <w:tcPr>
            <w:tcW w:w="722" w:type="dxa"/>
            <w:tcBorders>
              <w:right w:val="single" w:sz="4" w:space="0" w:color="auto"/>
            </w:tcBorders>
          </w:tcPr>
          <w:p w14:paraId="25203B23" w14:textId="5E53890E" w:rsidR="00EE0907" w:rsidRPr="00BA21C3" w:rsidRDefault="00EE0907" w:rsidP="00EE0907">
            <w:pPr>
              <w:pStyle w:val="BodyText"/>
              <w:rPr>
                <w:rFonts w:ascii="Arial" w:hAnsi="Arial" w:cs="Arial"/>
                <w:b/>
                <w:bCs/>
                <w:szCs w:val="20"/>
              </w:rPr>
            </w:pPr>
            <w:r w:rsidRPr="00F90B72">
              <w:rPr>
                <w:rFonts w:ascii="Arial" w:hAnsi="Arial" w:cs="Arial"/>
                <w:b/>
                <w:bCs/>
                <w:szCs w:val="20"/>
              </w:rPr>
              <w:t>No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14:paraId="7D923449" w14:textId="77777777" w:rsidR="00EE0907" w:rsidRPr="00BA21C3" w:rsidRDefault="00EE0907" w:rsidP="00EE0907">
            <w:pPr>
              <w:pStyle w:val="BodyText"/>
              <w:rPr>
                <w:rFonts w:ascii="Arial" w:hAnsi="Arial" w:cs="Arial"/>
                <w:b/>
                <w:bCs/>
                <w:szCs w:val="20"/>
              </w:rPr>
            </w:pPr>
          </w:p>
        </w:tc>
      </w:tr>
      <w:tr w:rsidR="00F90B72" w:rsidRPr="00EA1C8D" w14:paraId="710958AF" w14:textId="77AC4B3E" w:rsidTr="00EE0907">
        <w:tc>
          <w:tcPr>
            <w:tcW w:w="4235" w:type="dxa"/>
            <w:vMerge/>
            <w:vAlign w:val="bottom"/>
          </w:tcPr>
          <w:p w14:paraId="0ABEB50F" w14:textId="4AAB7006" w:rsidR="00F90B72" w:rsidRDefault="00F90B72" w:rsidP="00F90B72">
            <w:pPr>
              <w:pStyle w:val="BodyText"/>
              <w:rPr>
                <w:rFonts w:ascii="Arial" w:hAnsi="Arial" w:cs="Arial"/>
                <w:sz w:val="24"/>
              </w:rPr>
            </w:pPr>
          </w:p>
        </w:tc>
        <w:tc>
          <w:tcPr>
            <w:tcW w:w="722" w:type="dxa"/>
            <w:tcBorders>
              <w:right w:val="single" w:sz="4" w:space="0" w:color="auto"/>
            </w:tcBorders>
          </w:tcPr>
          <w:p w14:paraId="5134C8D4" w14:textId="05B10CD5" w:rsidR="00F90B72" w:rsidRPr="00F90B72" w:rsidRDefault="00F90B72" w:rsidP="00F90B72">
            <w:pPr>
              <w:pStyle w:val="BodyText"/>
              <w:rPr>
                <w:rFonts w:ascii="Arial" w:hAnsi="Arial" w:cs="Arial"/>
                <w:b/>
                <w:bCs/>
                <w:szCs w:val="20"/>
              </w:rPr>
            </w:pPr>
            <w:r w:rsidRPr="00F90B72">
              <w:rPr>
                <w:rFonts w:ascii="Arial" w:hAnsi="Arial" w:cs="Arial"/>
                <w:b/>
                <w:bCs/>
                <w:szCs w:val="20"/>
              </w:rPr>
              <w:t xml:space="preserve">Yes 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14:paraId="27CF9411" w14:textId="77777777" w:rsidR="00F90B72" w:rsidRPr="00F90B72" w:rsidRDefault="00F90B72" w:rsidP="00F90B72">
            <w:pPr>
              <w:pStyle w:val="BodyText"/>
              <w:rPr>
                <w:rFonts w:ascii="Arial" w:hAnsi="Arial" w:cs="Arial"/>
                <w:sz w:val="24"/>
              </w:rPr>
            </w:pPr>
          </w:p>
        </w:tc>
      </w:tr>
      <w:tr w:rsidR="00F90B72" w:rsidRPr="00EA1C8D" w14:paraId="392629CB" w14:textId="05CFF6A9" w:rsidTr="00EE0907">
        <w:tc>
          <w:tcPr>
            <w:tcW w:w="4235" w:type="dxa"/>
            <w:vMerge/>
            <w:vAlign w:val="bottom"/>
          </w:tcPr>
          <w:p w14:paraId="65520239" w14:textId="202CE3E3" w:rsidR="00F90B72" w:rsidRDefault="00F90B72" w:rsidP="00F90B72">
            <w:pPr>
              <w:pStyle w:val="BodyText"/>
              <w:rPr>
                <w:rFonts w:ascii="Arial" w:hAnsi="Arial" w:cs="Arial"/>
                <w:sz w:val="24"/>
              </w:rPr>
            </w:pPr>
          </w:p>
        </w:tc>
        <w:tc>
          <w:tcPr>
            <w:tcW w:w="722" w:type="dxa"/>
            <w:tcBorders>
              <w:right w:val="single" w:sz="4" w:space="0" w:color="auto"/>
            </w:tcBorders>
          </w:tcPr>
          <w:p w14:paraId="162C3627" w14:textId="1CABCBAA" w:rsidR="00F90B72" w:rsidRPr="00F90B72" w:rsidRDefault="00F90B72" w:rsidP="00F90B72">
            <w:pPr>
              <w:pStyle w:val="BodyText"/>
              <w:rPr>
                <w:rFonts w:ascii="Arial" w:hAnsi="Arial" w:cs="Arial"/>
                <w:b/>
                <w:bCs/>
                <w:szCs w:val="20"/>
              </w:rPr>
            </w:pPr>
            <w:r w:rsidRPr="00F90B72">
              <w:rPr>
                <w:rFonts w:ascii="Arial" w:hAnsi="Arial" w:cs="Arial"/>
                <w:b/>
                <w:bCs/>
                <w:szCs w:val="20"/>
              </w:rPr>
              <w:t>No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14:paraId="163673A2" w14:textId="77777777" w:rsidR="00F90B72" w:rsidRPr="00EA1C8D" w:rsidRDefault="00F90B72" w:rsidP="00F90B72">
            <w:pPr>
              <w:pStyle w:val="BodyText"/>
              <w:rPr>
                <w:rFonts w:ascii="Arial" w:hAnsi="Arial" w:cs="Arial"/>
              </w:rPr>
            </w:pPr>
          </w:p>
        </w:tc>
      </w:tr>
      <w:tr w:rsidR="00F90B72" w:rsidRPr="00EA1C8D" w14:paraId="31989134" w14:textId="77777777" w:rsidTr="00EE0907">
        <w:tc>
          <w:tcPr>
            <w:tcW w:w="4235" w:type="dxa"/>
            <w:vAlign w:val="bottom"/>
          </w:tcPr>
          <w:p w14:paraId="79818973" w14:textId="432574FC" w:rsidR="00F90B72" w:rsidRPr="00EA1C8D" w:rsidRDefault="00F90B72" w:rsidP="00F90B72">
            <w:pPr>
              <w:pStyle w:val="BodyText"/>
              <w:rPr>
                <w:rFonts w:ascii="Arial" w:hAnsi="Arial" w:cs="Arial"/>
                <w:sz w:val="24"/>
              </w:rPr>
            </w:pPr>
            <w:r w:rsidRPr="00EA1C8D">
              <w:rPr>
                <w:rFonts w:ascii="Arial" w:hAnsi="Arial" w:cs="Arial"/>
                <w:sz w:val="24"/>
              </w:rPr>
              <w:t>Telephone</w:t>
            </w:r>
          </w:p>
        </w:tc>
        <w:tc>
          <w:tcPr>
            <w:tcW w:w="5116" w:type="dxa"/>
            <w:gridSpan w:val="2"/>
          </w:tcPr>
          <w:p w14:paraId="7982FFB4" w14:textId="77777777" w:rsidR="00F90B72" w:rsidRPr="00EA1C8D" w:rsidRDefault="00F90B72" w:rsidP="00F90B72">
            <w:pPr>
              <w:pStyle w:val="BodyText"/>
              <w:rPr>
                <w:rFonts w:ascii="Arial" w:hAnsi="Arial" w:cs="Arial"/>
              </w:rPr>
            </w:pPr>
          </w:p>
        </w:tc>
      </w:tr>
      <w:tr w:rsidR="00F90B72" w:rsidRPr="00EA1C8D" w14:paraId="32BDD5A4" w14:textId="77777777" w:rsidTr="00EE0907">
        <w:tc>
          <w:tcPr>
            <w:tcW w:w="4235" w:type="dxa"/>
            <w:vAlign w:val="bottom"/>
          </w:tcPr>
          <w:p w14:paraId="450758A0" w14:textId="0F05AF08" w:rsidR="00F90B72" w:rsidRPr="00EA1C8D" w:rsidRDefault="00F90B72" w:rsidP="00F90B72">
            <w:pPr>
              <w:pStyle w:val="Body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Mobile Phone</w:t>
            </w:r>
          </w:p>
        </w:tc>
        <w:tc>
          <w:tcPr>
            <w:tcW w:w="5116" w:type="dxa"/>
            <w:gridSpan w:val="2"/>
          </w:tcPr>
          <w:p w14:paraId="45DFB8B5" w14:textId="77777777" w:rsidR="00F90B72" w:rsidRPr="00EA1C8D" w:rsidRDefault="00F90B72" w:rsidP="00F90B72">
            <w:pPr>
              <w:pStyle w:val="BodyText"/>
              <w:rPr>
                <w:rFonts w:ascii="Arial" w:hAnsi="Arial" w:cs="Arial"/>
              </w:rPr>
            </w:pPr>
          </w:p>
        </w:tc>
      </w:tr>
      <w:tr w:rsidR="00F90B72" w:rsidRPr="00EA1C8D" w14:paraId="3201FE85" w14:textId="77777777" w:rsidTr="00EE0907">
        <w:tc>
          <w:tcPr>
            <w:tcW w:w="4235" w:type="dxa"/>
            <w:vAlign w:val="bottom"/>
          </w:tcPr>
          <w:p w14:paraId="37B9BEE8" w14:textId="68188452" w:rsidR="00F90B72" w:rsidRPr="00EA1C8D" w:rsidRDefault="00F90B72" w:rsidP="00F90B72">
            <w:pPr>
              <w:pStyle w:val="BodyText"/>
              <w:rPr>
                <w:rFonts w:ascii="Arial" w:hAnsi="Arial" w:cs="Arial"/>
                <w:sz w:val="24"/>
              </w:rPr>
            </w:pPr>
            <w:r w:rsidRPr="00EA1C8D">
              <w:rPr>
                <w:rFonts w:ascii="Arial" w:hAnsi="Arial" w:cs="Arial"/>
                <w:sz w:val="24"/>
              </w:rPr>
              <w:t>E-mail address (Primary)</w:t>
            </w:r>
          </w:p>
        </w:tc>
        <w:tc>
          <w:tcPr>
            <w:tcW w:w="5116" w:type="dxa"/>
            <w:gridSpan w:val="2"/>
          </w:tcPr>
          <w:p w14:paraId="6BDDAB50" w14:textId="77777777" w:rsidR="00F90B72" w:rsidRPr="00EA1C8D" w:rsidRDefault="00F90B72" w:rsidP="00F90B72">
            <w:pPr>
              <w:pStyle w:val="BodyText"/>
              <w:rPr>
                <w:rFonts w:ascii="Arial" w:hAnsi="Arial" w:cs="Arial"/>
              </w:rPr>
            </w:pPr>
          </w:p>
        </w:tc>
      </w:tr>
      <w:tr w:rsidR="00F90B72" w:rsidRPr="00EA1C8D" w14:paraId="318D5C36" w14:textId="77777777" w:rsidTr="00EE0907">
        <w:tc>
          <w:tcPr>
            <w:tcW w:w="4235" w:type="dxa"/>
            <w:vAlign w:val="bottom"/>
          </w:tcPr>
          <w:p w14:paraId="118E01DF" w14:textId="0F992365" w:rsidR="00F90B72" w:rsidRPr="00EA1C8D" w:rsidRDefault="00F90B72" w:rsidP="00F90B72">
            <w:pPr>
              <w:pStyle w:val="BodyText"/>
              <w:rPr>
                <w:rFonts w:ascii="Arial" w:hAnsi="Arial" w:cs="Arial"/>
                <w:sz w:val="24"/>
              </w:rPr>
            </w:pPr>
            <w:r w:rsidRPr="00EA1C8D">
              <w:rPr>
                <w:rFonts w:ascii="Arial" w:hAnsi="Arial" w:cs="Arial"/>
                <w:sz w:val="24"/>
              </w:rPr>
              <w:t>E-mail address (Alternate)</w:t>
            </w:r>
          </w:p>
        </w:tc>
        <w:tc>
          <w:tcPr>
            <w:tcW w:w="5116" w:type="dxa"/>
            <w:gridSpan w:val="2"/>
          </w:tcPr>
          <w:p w14:paraId="0FEA7B6A" w14:textId="77777777" w:rsidR="00F90B72" w:rsidRPr="00EA1C8D" w:rsidRDefault="00F90B72" w:rsidP="00F90B72">
            <w:pPr>
              <w:pStyle w:val="BodyText"/>
              <w:rPr>
                <w:rFonts w:ascii="Arial" w:hAnsi="Arial" w:cs="Arial"/>
              </w:rPr>
            </w:pPr>
          </w:p>
        </w:tc>
      </w:tr>
      <w:tr w:rsidR="00F90B72" w:rsidRPr="00EA1C8D" w14:paraId="55F19361" w14:textId="77777777" w:rsidTr="00EE0907">
        <w:tc>
          <w:tcPr>
            <w:tcW w:w="4235" w:type="dxa"/>
            <w:tcBorders>
              <w:bottom w:val="single" w:sz="4" w:space="0" w:color="BECDA5"/>
            </w:tcBorders>
            <w:vAlign w:val="bottom"/>
          </w:tcPr>
          <w:p w14:paraId="17176121" w14:textId="00EF98DC" w:rsidR="00F90B72" w:rsidRPr="00EA1C8D" w:rsidRDefault="00F90B72" w:rsidP="00F90B72">
            <w:pPr>
              <w:pStyle w:val="BodyText"/>
              <w:rPr>
                <w:rFonts w:ascii="Arial" w:hAnsi="Arial" w:cs="Arial"/>
                <w:sz w:val="24"/>
              </w:rPr>
            </w:pPr>
            <w:r w:rsidRPr="00EA1C8D">
              <w:rPr>
                <w:rFonts w:ascii="Arial" w:hAnsi="Arial" w:cs="Arial"/>
                <w:sz w:val="24"/>
              </w:rPr>
              <w:t>Date Submitted</w:t>
            </w:r>
          </w:p>
        </w:tc>
        <w:tc>
          <w:tcPr>
            <w:tcW w:w="5116" w:type="dxa"/>
            <w:gridSpan w:val="2"/>
            <w:tcBorders>
              <w:bottom w:val="single" w:sz="4" w:space="0" w:color="BECDA5"/>
            </w:tcBorders>
          </w:tcPr>
          <w:p w14:paraId="76F5FCD6" w14:textId="77777777" w:rsidR="00F90B72" w:rsidRPr="00EA1C8D" w:rsidRDefault="00F90B72" w:rsidP="00F90B72">
            <w:pPr>
              <w:pStyle w:val="BodyText"/>
              <w:rPr>
                <w:rFonts w:ascii="Arial" w:hAnsi="Arial" w:cs="Arial"/>
              </w:rPr>
            </w:pPr>
          </w:p>
        </w:tc>
      </w:tr>
      <w:tr w:rsidR="00F90B72" w:rsidRPr="00572736" w14:paraId="3A5A11F9" w14:textId="77777777" w:rsidTr="004413FD">
        <w:trPr>
          <w:trHeight w:hRule="exact" w:val="144"/>
          <w:tblHeader/>
        </w:trPr>
        <w:tc>
          <w:tcPr>
            <w:tcW w:w="9351" w:type="dxa"/>
            <w:gridSpan w:val="3"/>
            <w:tcBorders>
              <w:top w:val="single" w:sz="4" w:space="0" w:color="BECDA5"/>
              <w:left w:val="single" w:sz="4" w:space="0" w:color="BECDA5"/>
              <w:bottom w:val="single" w:sz="4" w:space="0" w:color="BECDA5"/>
              <w:right w:val="single" w:sz="4" w:space="0" w:color="BECDA5"/>
            </w:tcBorders>
            <w:shd w:val="clear" w:color="auto" w:fill="004801"/>
          </w:tcPr>
          <w:p w14:paraId="50071268" w14:textId="77777777" w:rsidR="00F90B72" w:rsidRPr="00572736" w:rsidRDefault="00F90B72" w:rsidP="00F90B72">
            <w:pPr>
              <w:rPr>
                <w:rFonts w:ascii="Georgia" w:hAnsi="Georgia"/>
              </w:rPr>
            </w:pPr>
          </w:p>
        </w:tc>
      </w:tr>
    </w:tbl>
    <w:p w14:paraId="2EFE83A2" w14:textId="42A6C948" w:rsidR="00791DAF" w:rsidRPr="006A4F5D" w:rsidRDefault="006A4F5D" w:rsidP="00911824">
      <w:pPr>
        <w:rPr>
          <w:rFonts w:ascii="Arial" w:hAnsi="Arial" w:cs="Arial"/>
          <w:b/>
          <w:bCs/>
          <w:sz w:val="20"/>
          <w:szCs w:val="20"/>
        </w:rPr>
      </w:pPr>
      <w:r w:rsidRPr="006A4F5D">
        <w:rPr>
          <w:rFonts w:ascii="Arial" w:hAnsi="Arial" w:cs="Arial"/>
          <w:b/>
          <w:bCs/>
          <w:sz w:val="20"/>
          <w:szCs w:val="20"/>
        </w:rPr>
        <w:t>*</w:t>
      </w:r>
      <w:r w:rsidR="00791DAF" w:rsidRPr="006A4F5D">
        <w:rPr>
          <w:rFonts w:ascii="Arial" w:hAnsi="Arial" w:cs="Arial"/>
          <w:b/>
          <w:bCs/>
          <w:sz w:val="20"/>
          <w:szCs w:val="20"/>
        </w:rPr>
        <w:t xml:space="preserve">Please also </w:t>
      </w:r>
      <w:r w:rsidRPr="006A4F5D">
        <w:rPr>
          <w:rFonts w:ascii="Arial" w:hAnsi="Arial" w:cs="Arial"/>
          <w:b/>
          <w:bCs/>
          <w:sz w:val="20"/>
          <w:szCs w:val="20"/>
        </w:rPr>
        <w:t>attach</w:t>
      </w:r>
      <w:r w:rsidR="00791DAF" w:rsidRPr="006A4F5D">
        <w:rPr>
          <w:rFonts w:ascii="Arial" w:hAnsi="Arial" w:cs="Arial"/>
          <w:b/>
          <w:bCs/>
          <w:sz w:val="20"/>
          <w:szCs w:val="20"/>
        </w:rPr>
        <w:t xml:space="preserve"> your Curriculum Vitae </w:t>
      </w:r>
      <w:r w:rsidR="00787D74">
        <w:rPr>
          <w:rFonts w:ascii="Arial" w:hAnsi="Arial" w:cs="Arial"/>
          <w:b/>
          <w:bCs/>
          <w:sz w:val="20"/>
          <w:szCs w:val="20"/>
        </w:rPr>
        <w:t>(</w:t>
      </w:r>
      <w:r w:rsidR="00791DAF" w:rsidRPr="006A4F5D">
        <w:rPr>
          <w:rFonts w:ascii="Arial" w:hAnsi="Arial" w:cs="Arial"/>
          <w:b/>
          <w:bCs/>
          <w:sz w:val="20"/>
          <w:szCs w:val="20"/>
        </w:rPr>
        <w:t>including relevant experience</w:t>
      </w:r>
      <w:r w:rsidR="00787D74">
        <w:rPr>
          <w:rFonts w:ascii="Arial" w:hAnsi="Arial" w:cs="Arial"/>
          <w:b/>
          <w:bCs/>
          <w:sz w:val="20"/>
          <w:szCs w:val="20"/>
        </w:rPr>
        <w:t>)</w:t>
      </w:r>
      <w:r w:rsidR="00791DAF" w:rsidRPr="006A4F5D">
        <w:rPr>
          <w:rFonts w:ascii="Arial" w:hAnsi="Arial" w:cs="Arial"/>
          <w:b/>
          <w:bCs/>
          <w:sz w:val="20"/>
          <w:szCs w:val="20"/>
        </w:rPr>
        <w:t xml:space="preserve"> </w:t>
      </w:r>
      <w:r w:rsidRPr="006A4F5D">
        <w:rPr>
          <w:rFonts w:ascii="Arial" w:hAnsi="Arial" w:cs="Arial"/>
          <w:b/>
          <w:bCs/>
          <w:sz w:val="20"/>
          <w:szCs w:val="20"/>
        </w:rPr>
        <w:t xml:space="preserve">to your email </w:t>
      </w:r>
      <w:r w:rsidR="00791DAF" w:rsidRPr="006A4F5D">
        <w:rPr>
          <w:rFonts w:ascii="Arial" w:hAnsi="Arial" w:cs="Arial"/>
          <w:b/>
          <w:bCs/>
          <w:sz w:val="20"/>
          <w:szCs w:val="20"/>
        </w:rPr>
        <w:t xml:space="preserve">with this </w:t>
      </w:r>
      <w:r w:rsidR="00533B13">
        <w:rPr>
          <w:rFonts w:ascii="Arial" w:hAnsi="Arial" w:cs="Arial"/>
          <w:b/>
          <w:bCs/>
          <w:sz w:val="20"/>
          <w:szCs w:val="20"/>
        </w:rPr>
        <w:t xml:space="preserve">completed </w:t>
      </w:r>
      <w:r w:rsidR="00791DAF" w:rsidRPr="006A4F5D">
        <w:rPr>
          <w:rFonts w:ascii="Arial" w:hAnsi="Arial" w:cs="Arial"/>
          <w:b/>
          <w:bCs/>
          <w:sz w:val="20"/>
          <w:szCs w:val="20"/>
        </w:rPr>
        <w:t>Expression of Interest</w:t>
      </w:r>
      <w:r w:rsidR="00787D74">
        <w:rPr>
          <w:rFonts w:ascii="Arial" w:hAnsi="Arial" w:cs="Arial"/>
          <w:b/>
          <w:bCs/>
          <w:sz w:val="20"/>
          <w:szCs w:val="20"/>
        </w:rPr>
        <w:t xml:space="preserve"> for Membership</w:t>
      </w:r>
      <w:r w:rsidR="00791DAF" w:rsidRPr="006A4F5D">
        <w:rPr>
          <w:rFonts w:ascii="Arial" w:hAnsi="Arial" w:cs="Arial"/>
          <w:b/>
          <w:bCs/>
          <w:sz w:val="20"/>
          <w:szCs w:val="20"/>
        </w:rPr>
        <w:t>.</w:t>
      </w:r>
    </w:p>
    <w:sectPr w:rsidR="00791DAF" w:rsidRPr="006A4F5D" w:rsidSect="00D32538">
      <w:type w:val="continuous"/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8AEC98" w14:textId="77777777" w:rsidR="00B92957" w:rsidRDefault="00B92957">
      <w:r>
        <w:separator/>
      </w:r>
    </w:p>
  </w:endnote>
  <w:endnote w:type="continuationSeparator" w:id="0">
    <w:p w14:paraId="1164DD1D" w14:textId="77777777" w:rsidR="00B92957" w:rsidRDefault="00B92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81EE9B" w14:textId="77777777" w:rsidR="00FF05AB" w:rsidRPr="000313EA" w:rsidRDefault="00FF05AB" w:rsidP="000313EA">
    <w:pPr>
      <w:pStyle w:val="Footer"/>
    </w:pPr>
    <w:r w:rsidRPr="000313EA"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 w:rsidRPr="000313EA">
      <w:t xml:space="preserve"> of </w:t>
    </w:r>
    <w:fldSimple w:instr=" NUMPAGES ">
      <w:r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3DBD23" w14:textId="77777777" w:rsidR="00B92957" w:rsidRDefault="00B92957">
      <w:r>
        <w:separator/>
      </w:r>
    </w:p>
  </w:footnote>
  <w:footnote w:type="continuationSeparator" w:id="0">
    <w:p w14:paraId="1893B9DA" w14:textId="77777777" w:rsidR="00B92957" w:rsidRDefault="00B929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AB05FC"/>
    <w:multiLevelType w:val="hybridMultilevel"/>
    <w:tmpl w:val="A98019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E85BC3"/>
    <w:multiLevelType w:val="hybridMultilevel"/>
    <w:tmpl w:val="15803A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F1B"/>
    <w:rsid w:val="000313EA"/>
    <w:rsid w:val="000400A7"/>
    <w:rsid w:val="00090FA0"/>
    <w:rsid w:val="00096844"/>
    <w:rsid w:val="0009772D"/>
    <w:rsid w:val="000C2399"/>
    <w:rsid w:val="000E28FA"/>
    <w:rsid w:val="000F4605"/>
    <w:rsid w:val="000F5E52"/>
    <w:rsid w:val="000F787E"/>
    <w:rsid w:val="00125E65"/>
    <w:rsid w:val="00126B59"/>
    <w:rsid w:val="001323D5"/>
    <w:rsid w:val="00157D1A"/>
    <w:rsid w:val="00186CDD"/>
    <w:rsid w:val="001B0420"/>
    <w:rsid w:val="001B5A2E"/>
    <w:rsid w:val="001B652A"/>
    <w:rsid w:val="001D6211"/>
    <w:rsid w:val="001D7E06"/>
    <w:rsid w:val="001E5E8E"/>
    <w:rsid w:val="00214791"/>
    <w:rsid w:val="00224614"/>
    <w:rsid w:val="00234F7C"/>
    <w:rsid w:val="00277B9C"/>
    <w:rsid w:val="00280BFB"/>
    <w:rsid w:val="00282ABA"/>
    <w:rsid w:val="00295F9E"/>
    <w:rsid w:val="002B1665"/>
    <w:rsid w:val="002C3108"/>
    <w:rsid w:val="002E2077"/>
    <w:rsid w:val="002E5EAE"/>
    <w:rsid w:val="002F2E67"/>
    <w:rsid w:val="002F3AD8"/>
    <w:rsid w:val="002F63EE"/>
    <w:rsid w:val="00320FB2"/>
    <w:rsid w:val="003408BA"/>
    <w:rsid w:val="00342A1F"/>
    <w:rsid w:val="00365FA4"/>
    <w:rsid w:val="00370B22"/>
    <w:rsid w:val="00373740"/>
    <w:rsid w:val="00382AC2"/>
    <w:rsid w:val="00391F73"/>
    <w:rsid w:val="003A3C3A"/>
    <w:rsid w:val="003C7DCB"/>
    <w:rsid w:val="003D1E46"/>
    <w:rsid w:val="003D7C66"/>
    <w:rsid w:val="003E01A8"/>
    <w:rsid w:val="003E14CE"/>
    <w:rsid w:val="00411EC8"/>
    <w:rsid w:val="004413FD"/>
    <w:rsid w:val="00461AF2"/>
    <w:rsid w:val="00463D20"/>
    <w:rsid w:val="00477574"/>
    <w:rsid w:val="00491BCD"/>
    <w:rsid w:val="004C4972"/>
    <w:rsid w:val="004E421C"/>
    <w:rsid w:val="004E5C80"/>
    <w:rsid w:val="00511F1B"/>
    <w:rsid w:val="005127CB"/>
    <w:rsid w:val="00520459"/>
    <w:rsid w:val="00526CA6"/>
    <w:rsid w:val="00530C67"/>
    <w:rsid w:val="00533B13"/>
    <w:rsid w:val="0054107D"/>
    <w:rsid w:val="0054619B"/>
    <w:rsid w:val="00571B1C"/>
    <w:rsid w:val="00572736"/>
    <w:rsid w:val="005926A6"/>
    <w:rsid w:val="005B54FC"/>
    <w:rsid w:val="005C22DF"/>
    <w:rsid w:val="005D7A35"/>
    <w:rsid w:val="005E3ECF"/>
    <w:rsid w:val="005E731B"/>
    <w:rsid w:val="005F348C"/>
    <w:rsid w:val="00606E65"/>
    <w:rsid w:val="006410CD"/>
    <w:rsid w:val="00653E83"/>
    <w:rsid w:val="00664FA4"/>
    <w:rsid w:val="006976E8"/>
    <w:rsid w:val="006A21B6"/>
    <w:rsid w:val="006A4F5D"/>
    <w:rsid w:val="006E1360"/>
    <w:rsid w:val="00723248"/>
    <w:rsid w:val="007268F5"/>
    <w:rsid w:val="00732A2B"/>
    <w:rsid w:val="00732A5F"/>
    <w:rsid w:val="00785135"/>
    <w:rsid w:val="00787D74"/>
    <w:rsid w:val="00791DAF"/>
    <w:rsid w:val="007A2578"/>
    <w:rsid w:val="007B538D"/>
    <w:rsid w:val="007D2CBD"/>
    <w:rsid w:val="0080099A"/>
    <w:rsid w:val="00803141"/>
    <w:rsid w:val="00804296"/>
    <w:rsid w:val="00805E52"/>
    <w:rsid w:val="00811DB5"/>
    <w:rsid w:val="00813D36"/>
    <w:rsid w:val="00817B9B"/>
    <w:rsid w:val="00825350"/>
    <w:rsid w:val="008363D2"/>
    <w:rsid w:val="0084547A"/>
    <w:rsid w:val="00862B8B"/>
    <w:rsid w:val="008708E2"/>
    <w:rsid w:val="00885CBF"/>
    <w:rsid w:val="00887416"/>
    <w:rsid w:val="008939BA"/>
    <w:rsid w:val="0089701A"/>
    <w:rsid w:val="008C553C"/>
    <w:rsid w:val="008C5BB2"/>
    <w:rsid w:val="008F614D"/>
    <w:rsid w:val="00907255"/>
    <w:rsid w:val="00911824"/>
    <w:rsid w:val="00930746"/>
    <w:rsid w:val="009422F5"/>
    <w:rsid w:val="00971EEC"/>
    <w:rsid w:val="00997F9C"/>
    <w:rsid w:val="009C395F"/>
    <w:rsid w:val="009D4B45"/>
    <w:rsid w:val="009F7C78"/>
    <w:rsid w:val="00A05CA5"/>
    <w:rsid w:val="00A36125"/>
    <w:rsid w:val="00A43D33"/>
    <w:rsid w:val="00A46C08"/>
    <w:rsid w:val="00A55F15"/>
    <w:rsid w:val="00A7756E"/>
    <w:rsid w:val="00A81600"/>
    <w:rsid w:val="00A83882"/>
    <w:rsid w:val="00AA2286"/>
    <w:rsid w:val="00AA3827"/>
    <w:rsid w:val="00AE26E0"/>
    <w:rsid w:val="00AE3F1A"/>
    <w:rsid w:val="00AF4DA4"/>
    <w:rsid w:val="00B27982"/>
    <w:rsid w:val="00B6771E"/>
    <w:rsid w:val="00B805EE"/>
    <w:rsid w:val="00B92957"/>
    <w:rsid w:val="00BA11DE"/>
    <w:rsid w:val="00BA21C3"/>
    <w:rsid w:val="00BB6A13"/>
    <w:rsid w:val="00BC43F9"/>
    <w:rsid w:val="00BD2024"/>
    <w:rsid w:val="00BE2F82"/>
    <w:rsid w:val="00BF01C7"/>
    <w:rsid w:val="00BF1DEC"/>
    <w:rsid w:val="00BF6BA4"/>
    <w:rsid w:val="00C30BAA"/>
    <w:rsid w:val="00C36F0D"/>
    <w:rsid w:val="00C57BBB"/>
    <w:rsid w:val="00C818DC"/>
    <w:rsid w:val="00C85ED1"/>
    <w:rsid w:val="00CB716B"/>
    <w:rsid w:val="00CC49F2"/>
    <w:rsid w:val="00CC7B14"/>
    <w:rsid w:val="00CD605D"/>
    <w:rsid w:val="00D157E8"/>
    <w:rsid w:val="00D32538"/>
    <w:rsid w:val="00D548ED"/>
    <w:rsid w:val="00D65E2F"/>
    <w:rsid w:val="00D737C1"/>
    <w:rsid w:val="00D7391E"/>
    <w:rsid w:val="00D74045"/>
    <w:rsid w:val="00D97DE3"/>
    <w:rsid w:val="00DB3FF3"/>
    <w:rsid w:val="00E06276"/>
    <w:rsid w:val="00E317CD"/>
    <w:rsid w:val="00E91E5A"/>
    <w:rsid w:val="00E93E46"/>
    <w:rsid w:val="00E973E6"/>
    <w:rsid w:val="00EA1C8D"/>
    <w:rsid w:val="00EB171D"/>
    <w:rsid w:val="00EE0907"/>
    <w:rsid w:val="00EF21AA"/>
    <w:rsid w:val="00EF53EB"/>
    <w:rsid w:val="00F04F98"/>
    <w:rsid w:val="00F15431"/>
    <w:rsid w:val="00F54970"/>
    <w:rsid w:val="00F65F81"/>
    <w:rsid w:val="00F717BB"/>
    <w:rsid w:val="00F82A79"/>
    <w:rsid w:val="00F90B72"/>
    <w:rsid w:val="00FB4DB3"/>
    <w:rsid w:val="00FB69F2"/>
    <w:rsid w:val="00FD5104"/>
    <w:rsid w:val="00FE74D3"/>
    <w:rsid w:val="00FF05AB"/>
    <w:rsid w:val="00FF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B1FC59"/>
  <w15:docId w15:val="{94EFCCDF-5B42-4ABA-87FA-80B8C70BC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FF2AB0"/>
    <w:pPr>
      <w:keepNext/>
      <w:jc w:val="right"/>
      <w:outlineLvl w:val="0"/>
    </w:pPr>
    <w:rPr>
      <w:rFonts w:ascii="Tahoma" w:hAnsi="Tahoma" w:cs="Arial"/>
      <w:bCs/>
      <w:color w:val="808080"/>
      <w:spacing w:val="2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F01C7"/>
    <w:pPr>
      <w:keepNext/>
      <w:spacing w:before="60" w:after="60"/>
      <w:outlineLvl w:val="1"/>
    </w:pPr>
    <w:rPr>
      <w:rFonts w:ascii="Tahoma" w:hAnsi="Tahoma" w:cs="Arial"/>
      <w:bCs/>
      <w:iCs/>
      <w:color w:val="F09B3C"/>
      <w:spacing w:val="4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2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A382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F2AB0"/>
    <w:pPr>
      <w:tabs>
        <w:tab w:val="center" w:pos="4320"/>
        <w:tab w:val="right" w:pos="8640"/>
      </w:tabs>
      <w:jc w:val="center"/>
    </w:pPr>
    <w:rPr>
      <w:rFonts w:ascii="Tahoma" w:hAnsi="Tahoma"/>
      <w:color w:val="808080"/>
      <w:sz w:val="16"/>
    </w:rPr>
  </w:style>
  <w:style w:type="character" w:styleId="PageNumber">
    <w:name w:val="page number"/>
    <w:basedOn w:val="DefaultParagraphFont"/>
    <w:rsid w:val="00AA3827"/>
  </w:style>
  <w:style w:type="paragraph" w:styleId="BalloonText">
    <w:name w:val="Balloon Text"/>
    <w:basedOn w:val="Normal"/>
    <w:semiHidden/>
    <w:rsid w:val="004E5C8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9422F5"/>
    <w:pPr>
      <w:spacing w:before="40" w:after="40"/>
    </w:pPr>
    <w:rPr>
      <w:rFonts w:ascii="Tahoma" w:hAnsi="Tahoma"/>
      <w:sz w:val="20"/>
    </w:rPr>
  </w:style>
  <w:style w:type="paragraph" w:styleId="BodyText2">
    <w:name w:val="Body Text 2"/>
    <w:aliases w:val="Introduction"/>
    <w:basedOn w:val="Normal"/>
    <w:rsid w:val="00825350"/>
    <w:pPr>
      <w:ind w:left="2160"/>
    </w:pPr>
    <w:rPr>
      <w:rFonts w:ascii="Tahoma" w:hAnsi="Tahoma"/>
      <w:color w:val="4D4D4D"/>
      <w:spacing w:val="4"/>
      <w:sz w:val="18"/>
      <w:szCs w:val="16"/>
    </w:rPr>
  </w:style>
  <w:style w:type="character" w:customStyle="1" w:styleId="HeaderChar">
    <w:name w:val="Header Char"/>
    <w:link w:val="Header"/>
    <w:rsid w:val="00096844"/>
    <w:rPr>
      <w:sz w:val="24"/>
      <w:szCs w:val="24"/>
    </w:rPr>
  </w:style>
  <w:style w:type="paragraph" w:customStyle="1" w:styleId="Default">
    <w:name w:val="Default"/>
    <w:rsid w:val="00BA21C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75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norma\Application%20Data\Microsoft\Templates\Personal%20data%20form%20for%20tri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Personal data form for trip</Template>
  <TotalTime>5</TotalTime>
  <Pages>3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 Form</vt:lpstr>
    </vt:vector>
  </TitlesOfParts>
  <Company>Microsoft Corporation</Company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Form</dc:title>
  <dc:creator>Docomomo Editor Tech_002</dc:creator>
  <cp:lastModifiedBy>Kerime Danis</cp:lastModifiedBy>
  <cp:revision>4</cp:revision>
  <cp:lastPrinted>2003-07-16T19:32:00Z</cp:lastPrinted>
  <dcterms:created xsi:type="dcterms:W3CDTF">2020-11-05T11:06:00Z</dcterms:created>
  <dcterms:modified xsi:type="dcterms:W3CDTF">2020-11-05T11:10:00Z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TC060884941033</vt:lpwstr>
  </property>
</Properties>
</file>